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4252"/>
        <w:gridCol w:w="2693"/>
      </w:tblGrid>
      <w:tr w:rsidR="00DC0E9B" w:rsidRPr="00781E90" w14:paraId="439ADFA4" w14:textId="77777777" w:rsidTr="00DD1114">
        <w:trPr>
          <w:trHeight w:hRule="exact" w:val="43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23E1AE7" w14:textId="56E6FA78" w:rsidR="00DC0E9B" w:rsidRPr="00781E90" w:rsidRDefault="00F60512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4"/>
                <w:szCs w:val="24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  <w:t>Escuela de Lexicografía Hispánica de la RAE y la ASALE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 xml:space="preserve"> </w:t>
            </w:r>
          </w:p>
        </w:tc>
      </w:tr>
      <w:tr w:rsidR="00DC0E9B" w:rsidRPr="00781E90" w14:paraId="53A678F4" w14:textId="77777777" w:rsidTr="003A7D6A">
        <w:trPr>
          <w:trHeight w:val="35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7827A9C" w14:textId="49800FFD" w:rsidR="00DC0E9B" w:rsidRPr="00781E90" w:rsidRDefault="00F60512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 xml:space="preserve">SOLICITUD DE </w:t>
            </w:r>
            <w:r w:rsidR="007957A9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>PRE</w:t>
            </w:r>
            <w:r w:rsidR="008C3426">
              <w:rPr>
                <w:rFonts w:ascii="Georgia" w:hAnsi="Georgia" w:cs="Calibri"/>
                <w:b/>
                <w:bCs/>
                <w:color w:val="FFFFFF" w:themeColor="background1"/>
                <w:sz w:val="24"/>
                <w:szCs w:val="24"/>
                <w:lang w:eastAsia="es-ES" w:bidi="ar-SA"/>
              </w:rPr>
              <w:t>INSCRIPCIÓN</w:t>
            </w:r>
          </w:p>
        </w:tc>
      </w:tr>
      <w:tr w:rsidR="00DC0E9B" w:rsidRPr="00781E90" w14:paraId="7048A143" w14:textId="77777777" w:rsidTr="009079F5">
        <w:trPr>
          <w:trHeight w:hRule="exact" w:val="994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1260317B" w14:textId="77777777" w:rsidR="0028478C" w:rsidRDefault="00220765" w:rsidP="00007FD6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</w:pPr>
            <w:r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Título propio de </w:t>
            </w:r>
            <w:r w:rsidR="00DC0E9B"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Máster </w:t>
            </w:r>
            <w:r w:rsidR="00007FD6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de formación permanente en</w:t>
            </w:r>
            <w:r w:rsidR="00DC0E9B"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</w:t>
            </w:r>
          </w:p>
          <w:p w14:paraId="7E2B2B7D" w14:textId="0F56E51F" w:rsidR="00007FD6" w:rsidRDefault="0034272D" w:rsidP="00007FD6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</w:pPr>
            <w:r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L</w:t>
            </w:r>
            <w:r w:rsidR="00DC0E9B"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exicografía </w:t>
            </w:r>
            <w:r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H</w:t>
            </w:r>
            <w:r w:rsidR="00DC0E9B"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ispánica</w:t>
            </w:r>
            <w:r w:rsidR="006C3765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y</w:t>
            </w:r>
            <w:r w:rsidR="00F60512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Corrección Lingüística</w:t>
            </w:r>
            <w:r w:rsidR="00007FD6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 xml:space="preserve"> </w:t>
            </w:r>
          </w:p>
          <w:p w14:paraId="347B1104" w14:textId="096E0022" w:rsidR="00DC0E9B" w:rsidRPr="00781E90" w:rsidRDefault="00DC0E9B" w:rsidP="00007FD6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curso 202</w:t>
            </w:r>
            <w:r w:rsidR="00D40CDA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4</w:t>
            </w:r>
            <w:r w:rsidRPr="00781E90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-202</w:t>
            </w:r>
            <w:r w:rsidR="00D40CDA">
              <w:rPr>
                <w:rFonts w:ascii="Georgia" w:hAnsi="Georgia" w:cs="Calibri"/>
                <w:b/>
                <w:bCs/>
                <w:color w:val="FFFFFF" w:themeColor="background1"/>
                <w:sz w:val="22"/>
                <w:szCs w:val="22"/>
                <w:lang w:eastAsia="es-ES" w:bidi="ar-SA"/>
              </w:rPr>
              <w:t>5</w:t>
            </w:r>
          </w:p>
        </w:tc>
      </w:tr>
      <w:tr w:rsidR="00DC0E9B" w:rsidRPr="00781E90" w14:paraId="45BA276A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2D5F8D3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Datos personales</w:t>
            </w:r>
          </w:p>
        </w:tc>
      </w:tr>
      <w:tr w:rsidR="00DC0E9B" w:rsidRPr="00781E90" w14:paraId="76CD38F2" w14:textId="77777777" w:rsidTr="003A7D6A">
        <w:trPr>
          <w:trHeight w:val="342"/>
        </w:trPr>
        <w:tc>
          <w:tcPr>
            <w:tcW w:w="2552" w:type="dxa"/>
            <w:tcBorders>
              <w:top w:val="nil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186E79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Nombre: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F6EB29D" w14:textId="5A7DD9B2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54C7246C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  <w:t>Foto</w:t>
            </w:r>
          </w:p>
        </w:tc>
      </w:tr>
      <w:tr w:rsidR="00DC0E9B" w:rsidRPr="00781E90" w14:paraId="16A17943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3A0E837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Apellidos: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9D64744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0C78F025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7B548279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4BB5AD32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Fecha de nacimiento: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3C2374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1CD03A2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40A4CEAB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EE8A8EC" w14:textId="412C4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Documento de identidad</w:t>
            </w:r>
            <w:r w:rsidR="004A633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 o pasaporte</w:t>
            </w: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EA5254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0093C979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0A9A6943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7EBA987A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País de nacionalidad: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786C71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41E50916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5CA6FA32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562AAB1B" w14:textId="607F18B2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Teléfono</w:t>
            </w:r>
            <w:r w:rsidR="00E055BC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 de contacto</w:t>
            </w: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DF30D91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305C369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1538AED7" w14:textId="77777777" w:rsidTr="003A7D6A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0CD94AFA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Correo electrónico:</w:t>
            </w:r>
          </w:p>
        </w:tc>
        <w:tc>
          <w:tcPr>
            <w:tcW w:w="5812" w:type="dxa"/>
            <w:gridSpan w:val="2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071E012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EAAAA"/>
              <w:bottom w:val="nil"/>
              <w:right w:val="single" w:sz="8" w:space="0" w:color="AEAAAA"/>
            </w:tcBorders>
            <w:vAlign w:val="center"/>
            <w:hideMark/>
          </w:tcPr>
          <w:p w14:paraId="251E448E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  <w:lang w:val="es-ES" w:eastAsia="es-ES" w:bidi="ar-SA"/>
              </w:rPr>
            </w:pPr>
          </w:p>
        </w:tc>
      </w:tr>
      <w:tr w:rsidR="00DC0E9B" w:rsidRPr="00781E90" w14:paraId="0958364F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3A982ADF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Dirección/localidad: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AB192C3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DC0E9B" w:rsidRPr="00781E90" w14:paraId="7CF14A3B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000000" w:fill="F3F3F3"/>
            <w:vAlign w:val="center"/>
            <w:hideMark/>
          </w:tcPr>
          <w:p w14:paraId="182824BB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C.P./Provincia: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15DDF8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7145ECB5" w14:textId="77777777" w:rsidTr="00DD1114">
        <w:trPr>
          <w:trHeight w:val="342"/>
        </w:trPr>
        <w:tc>
          <w:tcPr>
            <w:tcW w:w="2552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F3F3F3"/>
            <w:vAlign w:val="center"/>
            <w:hideMark/>
          </w:tcPr>
          <w:p w14:paraId="4FB9C327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País de residencia:</w:t>
            </w:r>
          </w:p>
        </w:tc>
        <w:tc>
          <w:tcPr>
            <w:tcW w:w="8505" w:type="dxa"/>
            <w:gridSpan w:val="3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2480839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DC0E9B" w:rsidRPr="00781E90" w14:paraId="0EE8EA1E" w14:textId="77777777" w:rsidTr="00DD1114">
        <w:trPr>
          <w:trHeight w:val="600"/>
        </w:trPr>
        <w:tc>
          <w:tcPr>
            <w:tcW w:w="11057" w:type="dxa"/>
            <w:gridSpan w:val="4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E7E6E6"/>
            <w:vAlign w:val="center"/>
            <w:hideMark/>
          </w:tcPr>
          <w:p w14:paraId="2296D152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sz w:val="20"/>
                <w:szCs w:val="20"/>
                <w:lang w:eastAsia="es-ES" w:bidi="ar-SA"/>
              </w:rPr>
              <w:t>Formación universitaria (Grado, Licenciatura, Posgrado, Doctorado)</w:t>
            </w:r>
          </w:p>
        </w:tc>
      </w:tr>
      <w:tr w:rsidR="003A7D6A" w:rsidRPr="00781E90" w14:paraId="3FFB3D7A" w14:textId="77777777" w:rsidTr="003A7D6A">
        <w:trPr>
          <w:trHeight w:val="300"/>
        </w:trPr>
        <w:tc>
          <w:tcPr>
            <w:tcW w:w="4112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186A44A3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Título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3FD7DC7C" w14:textId="77777777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Universidad/Centro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7324E86" w14:textId="36731496" w:rsidR="00DC0E9B" w:rsidRPr="00781E90" w:rsidRDefault="00DC0E9B" w:rsidP="00DD1114">
            <w:pPr>
              <w:spacing w:before="0" w:after="0"/>
              <w:jc w:val="center"/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Fecha </w:t>
            </w:r>
            <w:r w:rsidR="003A7D6A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 xml:space="preserve">de </w:t>
            </w:r>
            <w:r w:rsidRPr="00781E90">
              <w:rPr>
                <w:rFonts w:ascii="Georgia" w:hAnsi="Georgia" w:cs="Calibri"/>
                <w:color w:val="000000"/>
                <w:sz w:val="20"/>
                <w:szCs w:val="20"/>
                <w:lang w:val="es-ES" w:eastAsia="es-ES" w:bidi="ar-SA"/>
              </w:rPr>
              <w:t>finalización</w:t>
            </w:r>
          </w:p>
        </w:tc>
      </w:tr>
      <w:tr w:rsidR="003A7D6A" w:rsidRPr="00781E90" w14:paraId="5119AD98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8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24724026" w14:textId="767BBCD3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4E13A894" w14:textId="0EF9F083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63370723" w14:textId="5C1EA666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6D6A6860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64456CAB" w14:textId="3CA77DE1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5666C997" w14:textId="19BD1BA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40508E28" w14:textId="71C0FF76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3A7D6A" w:rsidRPr="00781E90" w14:paraId="744A2984" w14:textId="77777777" w:rsidTr="003A7D6A">
        <w:trPr>
          <w:trHeight w:val="330"/>
        </w:trPr>
        <w:tc>
          <w:tcPr>
            <w:tcW w:w="4112" w:type="dxa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26330E88" w14:textId="5B66B9FC" w:rsidR="00DC0E9B" w:rsidRPr="00781E90" w:rsidRDefault="00DC0E9B" w:rsidP="003A7D6A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0FC1415D" w14:textId="7777777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781E9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hideMark/>
          </w:tcPr>
          <w:p w14:paraId="03F54AFB" w14:textId="14154D47" w:rsidR="00DC0E9B" w:rsidRPr="00781E90" w:rsidRDefault="00DC0E9B" w:rsidP="00DD1114">
            <w:pPr>
              <w:spacing w:before="0" w:after="0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</w:tbl>
    <w:p w14:paraId="6C69C06D" w14:textId="77777777" w:rsidR="00DB70BF" w:rsidRPr="00DC0E9B" w:rsidRDefault="00DB70BF" w:rsidP="00DC0E9B">
      <w:pPr>
        <w:ind w:left="-284"/>
        <w:rPr>
          <w:sz w:val="20"/>
          <w:szCs w:val="20"/>
        </w:rPr>
      </w:pPr>
    </w:p>
    <w:p w14:paraId="0292C8EE" w14:textId="4D241F1F" w:rsidR="00C83165" w:rsidRPr="00E17C6F" w:rsidRDefault="00C83165" w:rsidP="00DC0E9B">
      <w:pPr>
        <w:autoSpaceDE w:val="0"/>
        <w:autoSpaceDN w:val="0"/>
        <w:adjustRightInd w:val="0"/>
        <w:spacing w:after="0"/>
        <w:ind w:left="-284"/>
        <w:rPr>
          <w:rFonts w:ascii="Georgia" w:hAnsi="Georgia" w:cs="Arial"/>
          <w:b/>
          <w:bCs/>
          <w:sz w:val="18"/>
          <w:szCs w:val="18"/>
        </w:rPr>
      </w:pPr>
      <w:r w:rsidRPr="00E17C6F">
        <w:rPr>
          <w:rFonts w:ascii="Georgia" w:hAnsi="Georgia" w:cs="Arial"/>
          <w:b/>
          <w:bCs/>
          <w:sz w:val="18"/>
          <w:szCs w:val="18"/>
        </w:rPr>
        <w:t>Política de protección de datos de carácter personal</w:t>
      </w:r>
    </w:p>
    <w:p w14:paraId="4E0FDB39" w14:textId="77777777" w:rsidR="00B219EE" w:rsidRPr="00E17C6F" w:rsidRDefault="00B219EE" w:rsidP="00DC0E9B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18"/>
          <w:szCs w:val="18"/>
        </w:rPr>
      </w:pPr>
    </w:p>
    <w:p w14:paraId="5893BF9F" w14:textId="2BFC818E" w:rsidR="00964CD9" w:rsidRPr="00E17C6F" w:rsidRDefault="00964CD9" w:rsidP="00DC0E9B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18"/>
          <w:szCs w:val="18"/>
        </w:rPr>
      </w:pPr>
      <w:r w:rsidRPr="00E17C6F">
        <w:rPr>
          <w:rFonts w:ascii="Georgia" w:hAnsi="Georgia" w:cs="Arial"/>
          <w:sz w:val="18"/>
          <w:szCs w:val="18"/>
        </w:rPr>
        <w:t>La Real Academia Española tratará los datos personales contenidos en esta solicitud para su tramitación y los comunicará, para esta misma finalidad, a la Fundación Premios Real Academia Española y la Fundación pro Real Academia Española, al ser todo ello necesario para la tramitación de aqu</w:t>
      </w:r>
      <w:r w:rsidR="00A81F42" w:rsidRPr="00E17C6F">
        <w:rPr>
          <w:rFonts w:ascii="Georgia" w:hAnsi="Georgia" w:cs="Arial"/>
          <w:sz w:val="18"/>
          <w:szCs w:val="18"/>
        </w:rPr>
        <w:t>e</w:t>
      </w:r>
      <w:r w:rsidRPr="00E17C6F">
        <w:rPr>
          <w:rFonts w:ascii="Georgia" w:hAnsi="Georgia" w:cs="Arial"/>
          <w:sz w:val="18"/>
          <w:szCs w:val="18"/>
        </w:rPr>
        <w:t>lla</w:t>
      </w:r>
      <w:r w:rsidR="00C52353" w:rsidRPr="00E17C6F">
        <w:rPr>
          <w:rFonts w:ascii="Georgia" w:hAnsi="Georgia" w:cs="Arial"/>
          <w:sz w:val="18"/>
          <w:szCs w:val="18"/>
        </w:rPr>
        <w:t xml:space="preserve"> de acuerdo con las bases de la convocatoria</w:t>
      </w:r>
      <w:r w:rsidRPr="00E17C6F">
        <w:rPr>
          <w:rFonts w:ascii="Georgia" w:hAnsi="Georgia" w:cs="Arial"/>
          <w:sz w:val="18"/>
          <w:szCs w:val="18"/>
        </w:rPr>
        <w:t>. Sus datos no se utilizarán para ninguna otra finalidad y se conservarán durante el tiempo necesario para resolver su solicitud y posteriormente, debidamente bloqueados, durante el plazo de cinco años.</w:t>
      </w:r>
    </w:p>
    <w:p w14:paraId="69C07767" w14:textId="77777777" w:rsidR="00964CD9" w:rsidRPr="00E17C6F" w:rsidRDefault="00964CD9" w:rsidP="00964CD9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 w:cs="Arial"/>
          <w:sz w:val="18"/>
          <w:szCs w:val="18"/>
        </w:rPr>
      </w:pPr>
    </w:p>
    <w:p w14:paraId="54B2AC2A" w14:textId="304F568B" w:rsidR="00DC0E9B" w:rsidRDefault="00964CD9" w:rsidP="00C52353">
      <w:pPr>
        <w:autoSpaceDE w:val="0"/>
        <w:autoSpaceDN w:val="0"/>
        <w:adjustRightInd w:val="0"/>
        <w:spacing w:after="0"/>
        <w:ind w:left="-284"/>
        <w:jc w:val="both"/>
        <w:rPr>
          <w:rFonts w:ascii="Georgia" w:hAnsi="Georgia"/>
          <w:sz w:val="24"/>
          <w:szCs w:val="24"/>
          <w:lang w:val="es-ES"/>
        </w:rPr>
      </w:pPr>
      <w:r w:rsidRPr="00E17C6F">
        <w:rPr>
          <w:rFonts w:ascii="Georgia" w:hAnsi="Georgia" w:cs="Arial"/>
          <w:sz w:val="18"/>
          <w:szCs w:val="18"/>
        </w:rPr>
        <w:t>Puede ejercer sus derechos de acceso, rectificación, supresión, limitación del tratamiento y portabilidad remitiendo un correo electrónico a la direcci</w:t>
      </w:r>
      <w:r w:rsidR="00521F55" w:rsidRPr="00E17C6F">
        <w:rPr>
          <w:rFonts w:ascii="Georgia" w:hAnsi="Georgia" w:cs="Arial"/>
          <w:sz w:val="18"/>
          <w:szCs w:val="18"/>
        </w:rPr>
        <w:t>ón protección_de_datos@rae.es</w:t>
      </w:r>
      <w:r w:rsidRPr="00E17C6F">
        <w:rPr>
          <w:rFonts w:ascii="Georgia" w:hAnsi="Georgia" w:cs="Arial"/>
          <w:sz w:val="18"/>
          <w:szCs w:val="18"/>
        </w:rPr>
        <w:t>, así como, en su caso, formular una reclamación ante la Agencia Española de Protección de Datos</w:t>
      </w:r>
      <w:r w:rsidR="00C52353" w:rsidRPr="00E17C6F">
        <w:rPr>
          <w:rFonts w:ascii="Georgia" w:hAnsi="Georgia" w:cs="Arial"/>
          <w:sz w:val="18"/>
          <w:szCs w:val="18"/>
        </w:rPr>
        <w:t xml:space="preserve"> a través de su página web www.aepd.es.</w:t>
      </w:r>
      <w:r w:rsidR="00A9165F">
        <w:rPr>
          <w:rFonts w:ascii="Georgia" w:hAnsi="Georgia"/>
          <w:sz w:val="24"/>
          <w:szCs w:val="24"/>
          <w:lang w:val="es-ES"/>
        </w:rPr>
        <w:tab/>
      </w:r>
    </w:p>
    <w:p w14:paraId="237432E2" w14:textId="77777777" w:rsidR="00DC0E9B" w:rsidRPr="00D16279" w:rsidRDefault="00DC0E9B" w:rsidP="00DC0E9B">
      <w:pPr>
        <w:ind w:left="-284" w:firstLine="142"/>
        <w:jc w:val="center"/>
        <w:rPr>
          <w:rFonts w:ascii="Georgia" w:hAnsi="Georgia"/>
          <w:sz w:val="20"/>
          <w:szCs w:val="20"/>
          <w:lang w:val="es-ES"/>
        </w:rPr>
      </w:pPr>
    </w:p>
    <w:p w14:paraId="6206C28D" w14:textId="74D690BD" w:rsidR="00C83165" w:rsidRPr="00D16279" w:rsidRDefault="00C83165" w:rsidP="00DC0E9B">
      <w:pPr>
        <w:ind w:left="-284" w:firstLine="142"/>
        <w:jc w:val="center"/>
        <w:rPr>
          <w:rFonts w:ascii="Georgia" w:hAnsi="Georgia"/>
          <w:sz w:val="22"/>
          <w:szCs w:val="22"/>
          <w:lang w:val="es-ES"/>
        </w:rPr>
      </w:pPr>
      <w:r w:rsidRPr="00D16279">
        <w:rPr>
          <w:rFonts w:ascii="Georgia" w:hAnsi="Georgia"/>
          <w:sz w:val="22"/>
          <w:szCs w:val="22"/>
          <w:lang w:val="es-ES"/>
        </w:rPr>
        <w:t>FECHA Y FIRMA DEL SOLICITANTE</w:t>
      </w:r>
    </w:p>
    <w:p w14:paraId="18064A42" w14:textId="58C22C66" w:rsidR="000D2F3D" w:rsidRDefault="000D2F3D" w:rsidP="00DC0E9B">
      <w:pPr>
        <w:ind w:left="-284" w:firstLine="142"/>
        <w:jc w:val="center"/>
        <w:rPr>
          <w:rFonts w:ascii="Georgia" w:hAnsi="Georgia"/>
          <w:sz w:val="24"/>
          <w:szCs w:val="24"/>
          <w:lang w:val="es-ES"/>
        </w:rPr>
      </w:pPr>
    </w:p>
    <w:p w14:paraId="2C2E312E" w14:textId="7DD11663" w:rsidR="00240051" w:rsidRPr="00240051" w:rsidRDefault="00240051" w:rsidP="00240051">
      <w:pPr>
        <w:ind w:left="-284" w:firstLine="142"/>
        <w:rPr>
          <w:rFonts w:ascii="Georgia" w:hAnsi="Georgia" w:cs="Arial"/>
          <w:sz w:val="20"/>
          <w:szCs w:val="20"/>
        </w:rPr>
      </w:pPr>
    </w:p>
    <w:sectPr w:rsidR="00240051" w:rsidRPr="00240051" w:rsidSect="00040AC9">
      <w:headerReference w:type="default" r:id="rId8"/>
      <w:footerReference w:type="default" r:id="rId9"/>
      <w:pgSz w:w="11907" w:h="16839"/>
      <w:pgMar w:top="993" w:right="425" w:bottom="709" w:left="709" w:header="426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BEB4" w14:textId="77777777" w:rsidR="00BE3CA1" w:rsidRPr="001C6E84" w:rsidRDefault="00BE3CA1" w:rsidP="001C6E84">
      <w:pPr>
        <w:spacing w:before="0" w:after="0"/>
      </w:pPr>
      <w:r>
        <w:separator/>
      </w:r>
    </w:p>
  </w:endnote>
  <w:endnote w:type="continuationSeparator" w:id="0">
    <w:p w14:paraId="71738D9F" w14:textId="77777777" w:rsidR="00BE3CA1" w:rsidRPr="001C6E84" w:rsidRDefault="00BE3CA1" w:rsidP="001C6E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668" w14:textId="77777777" w:rsidR="00AE63CC" w:rsidRPr="00AE63CC" w:rsidRDefault="0048070A">
    <w:pPr>
      <w:pStyle w:val="Piedepgina"/>
      <w:jc w:val="center"/>
      <w:rPr>
        <w:rFonts w:ascii="Garamond" w:hAnsi="Garamond"/>
        <w:color w:val="BFBFBF" w:themeColor="background1" w:themeShade="BF"/>
      </w:rPr>
    </w:pPr>
    <w:r w:rsidRPr="00AE63CC">
      <w:rPr>
        <w:rFonts w:ascii="Garamond" w:hAnsi="Garamond"/>
        <w:color w:val="BFBFBF" w:themeColor="background1" w:themeShade="BF"/>
      </w:rPr>
      <w:fldChar w:fldCharType="begin"/>
    </w:r>
    <w:r w:rsidR="00AE63CC" w:rsidRPr="00AE63CC">
      <w:rPr>
        <w:rFonts w:ascii="Garamond" w:hAnsi="Garamond"/>
        <w:color w:val="BFBFBF" w:themeColor="background1" w:themeShade="BF"/>
      </w:rPr>
      <w:instrText xml:space="preserve"> PAGE   \* MERGEFORMAT </w:instrText>
    </w:r>
    <w:r w:rsidRPr="00AE63CC">
      <w:rPr>
        <w:rFonts w:ascii="Garamond" w:hAnsi="Garamond"/>
        <w:color w:val="BFBFBF" w:themeColor="background1" w:themeShade="BF"/>
      </w:rPr>
      <w:fldChar w:fldCharType="separate"/>
    </w:r>
    <w:r w:rsidR="00C52353">
      <w:rPr>
        <w:rFonts w:ascii="Garamond" w:hAnsi="Garamond"/>
        <w:noProof/>
        <w:color w:val="BFBFBF" w:themeColor="background1" w:themeShade="BF"/>
      </w:rPr>
      <w:t>2</w:t>
    </w:r>
    <w:r w:rsidRPr="00AE63CC">
      <w:rPr>
        <w:rFonts w:ascii="Garamond" w:hAnsi="Garamond"/>
        <w:color w:val="BFBFBF" w:themeColor="background1" w:themeShade="BF"/>
      </w:rPr>
      <w:fldChar w:fldCharType="end"/>
    </w:r>
  </w:p>
  <w:p w14:paraId="6BBDD23B" w14:textId="77777777" w:rsidR="00FC4FA6" w:rsidRPr="00AE63CC" w:rsidRDefault="00FC4FA6">
    <w:pPr>
      <w:pStyle w:val="Piedepgina"/>
      <w:rPr>
        <w:rFonts w:ascii="Garamond" w:hAnsi="Garamond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AD00" w14:textId="77777777" w:rsidR="00BE3CA1" w:rsidRPr="001C6E84" w:rsidRDefault="00BE3CA1" w:rsidP="001C6E84">
      <w:pPr>
        <w:spacing w:before="0" w:after="0"/>
      </w:pPr>
      <w:r>
        <w:separator/>
      </w:r>
    </w:p>
  </w:footnote>
  <w:footnote w:type="continuationSeparator" w:id="0">
    <w:p w14:paraId="3569545E" w14:textId="77777777" w:rsidR="00BE3CA1" w:rsidRPr="001C6E84" w:rsidRDefault="00BE3CA1" w:rsidP="001C6E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959"/>
    </w:tblGrid>
    <w:tr w:rsidR="00781E90" w14:paraId="1C9CAA6D" w14:textId="77777777" w:rsidTr="00781E90">
      <w:trPr>
        <w:trHeight w:val="1411"/>
      </w:trPr>
      <w:tc>
        <w:tcPr>
          <w:tcW w:w="5098" w:type="dxa"/>
          <w:vAlign w:val="center"/>
        </w:tcPr>
        <w:p w14:paraId="7C5FCF13" w14:textId="3479BDB1" w:rsidR="00781E90" w:rsidRDefault="00781E90" w:rsidP="00781E90">
          <w:pPr>
            <w:pStyle w:val="Encabezado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3D6F00E6" wp14:editId="7C38C142">
                <wp:extent cx="1856852" cy="742950"/>
                <wp:effectExtent l="0" t="0" r="0" b="0"/>
                <wp:docPr id="211" name="Imagen 21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agen 89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764" cy="748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vAlign w:val="center"/>
        </w:tcPr>
        <w:p w14:paraId="0298024B" w14:textId="3B0727AE" w:rsidR="00781E90" w:rsidRDefault="00781E90" w:rsidP="00781E90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1C8A04DF" wp14:editId="1FFEE43A">
                <wp:extent cx="1888419" cy="992674"/>
                <wp:effectExtent l="0" t="0" r="0" b="0"/>
                <wp:docPr id="212" name="Imagen 21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agen 90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658" cy="999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1F2C34" w14:textId="6C968D6D" w:rsidR="001C6E84" w:rsidRDefault="001C6E84" w:rsidP="001C6E8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84D73"/>
    <w:multiLevelType w:val="hybridMultilevel"/>
    <w:tmpl w:val="D8C0D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835422">
    <w:abstractNumId w:val="0"/>
  </w:num>
  <w:num w:numId="2" w16cid:durableId="14418762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23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84"/>
    <w:rsid w:val="00007FD6"/>
    <w:rsid w:val="00036EF5"/>
    <w:rsid w:val="00040AC9"/>
    <w:rsid w:val="000B498B"/>
    <w:rsid w:val="000D2F3D"/>
    <w:rsid w:val="00180A85"/>
    <w:rsid w:val="00184DF9"/>
    <w:rsid w:val="001B1724"/>
    <w:rsid w:val="001C6E84"/>
    <w:rsid w:val="00220765"/>
    <w:rsid w:val="002265D6"/>
    <w:rsid w:val="00240051"/>
    <w:rsid w:val="0028478C"/>
    <w:rsid w:val="002B1AE0"/>
    <w:rsid w:val="002D56CA"/>
    <w:rsid w:val="00316BD2"/>
    <w:rsid w:val="00337AD3"/>
    <w:rsid w:val="0034272D"/>
    <w:rsid w:val="00373042"/>
    <w:rsid w:val="003A7D6A"/>
    <w:rsid w:val="00431DA0"/>
    <w:rsid w:val="0048070A"/>
    <w:rsid w:val="004936B6"/>
    <w:rsid w:val="004A6330"/>
    <w:rsid w:val="00521F55"/>
    <w:rsid w:val="005470BD"/>
    <w:rsid w:val="00551891"/>
    <w:rsid w:val="00567E46"/>
    <w:rsid w:val="005807B8"/>
    <w:rsid w:val="0058389C"/>
    <w:rsid w:val="005A26A6"/>
    <w:rsid w:val="005B6515"/>
    <w:rsid w:val="005C44B6"/>
    <w:rsid w:val="005C7A0A"/>
    <w:rsid w:val="005F7050"/>
    <w:rsid w:val="00641580"/>
    <w:rsid w:val="00644F8D"/>
    <w:rsid w:val="00691138"/>
    <w:rsid w:val="006C3765"/>
    <w:rsid w:val="00757989"/>
    <w:rsid w:val="00781E90"/>
    <w:rsid w:val="007957A9"/>
    <w:rsid w:val="007A576F"/>
    <w:rsid w:val="008236CB"/>
    <w:rsid w:val="0088160E"/>
    <w:rsid w:val="00896102"/>
    <w:rsid w:val="008C3426"/>
    <w:rsid w:val="009007E7"/>
    <w:rsid w:val="009079F5"/>
    <w:rsid w:val="00943764"/>
    <w:rsid w:val="0096314F"/>
    <w:rsid w:val="00964CD9"/>
    <w:rsid w:val="009A3400"/>
    <w:rsid w:val="009D3101"/>
    <w:rsid w:val="009F1446"/>
    <w:rsid w:val="00A02DCE"/>
    <w:rsid w:val="00A04C83"/>
    <w:rsid w:val="00A4348A"/>
    <w:rsid w:val="00A81F42"/>
    <w:rsid w:val="00A90D44"/>
    <w:rsid w:val="00A9165F"/>
    <w:rsid w:val="00A92573"/>
    <w:rsid w:val="00AE63CC"/>
    <w:rsid w:val="00B219EE"/>
    <w:rsid w:val="00B31540"/>
    <w:rsid w:val="00B41DF2"/>
    <w:rsid w:val="00B431AD"/>
    <w:rsid w:val="00B757FB"/>
    <w:rsid w:val="00BA1443"/>
    <w:rsid w:val="00BE3CA1"/>
    <w:rsid w:val="00C52353"/>
    <w:rsid w:val="00C813A0"/>
    <w:rsid w:val="00C82479"/>
    <w:rsid w:val="00C83165"/>
    <w:rsid w:val="00CB07D2"/>
    <w:rsid w:val="00CC4CA2"/>
    <w:rsid w:val="00CE5C79"/>
    <w:rsid w:val="00D16279"/>
    <w:rsid w:val="00D17EC8"/>
    <w:rsid w:val="00D40CDA"/>
    <w:rsid w:val="00D92520"/>
    <w:rsid w:val="00DB70BF"/>
    <w:rsid w:val="00DC0E9B"/>
    <w:rsid w:val="00E055BC"/>
    <w:rsid w:val="00E17C6F"/>
    <w:rsid w:val="00F60512"/>
    <w:rsid w:val="00FC145C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41C35E0"/>
  <w15:docId w15:val="{91500EEE-0552-4ED4-A316-FF1BEE27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0BF"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rsid w:val="00BA1443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A1443"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  <w:rsid w:val="00BA1443"/>
  </w:style>
  <w:style w:type="paragraph" w:customStyle="1" w:styleId="Todoenmayscula">
    <w:name w:val="Todo en mayúscula"/>
    <w:basedOn w:val="Normal"/>
    <w:link w:val="AllcapsChar"/>
    <w:rsid w:val="00BA1443"/>
    <w:rPr>
      <w:caps/>
      <w:lang w:val="es-ES" w:eastAsia="es-ES"/>
    </w:rPr>
  </w:style>
  <w:style w:type="paragraph" w:customStyle="1" w:styleId="Listaconvietas1">
    <w:name w:val="Lista con viñetas1"/>
    <w:basedOn w:val="Normal"/>
    <w:rsid w:val="00BA1443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  <w:rsid w:val="00BA1443"/>
  </w:style>
  <w:style w:type="paragraph" w:customStyle="1" w:styleId="Negrita">
    <w:name w:val="Negrita"/>
    <w:basedOn w:val="Normal"/>
    <w:link w:val="BoldChar"/>
    <w:rsid w:val="00BA1443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  <w:rsid w:val="00BA1443"/>
  </w:style>
  <w:style w:type="paragraph" w:customStyle="1" w:styleId="Cursiva">
    <w:name w:val="Cursiva"/>
    <w:basedOn w:val="Normal"/>
    <w:link w:val="ItalicChar"/>
    <w:rsid w:val="00BA1443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  <w:rsid w:val="00BA1443"/>
  </w:style>
  <w:style w:type="character" w:customStyle="1" w:styleId="Carctertodoenmayscula">
    <w:name w:val="Carácter todo en mayúscula"/>
    <w:basedOn w:val="Fuentedeprrafopredeter"/>
    <w:link w:val="Allcaps"/>
    <w:locked/>
    <w:rsid w:val="00BA1443"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  <w:rsid w:val="00BA1443"/>
  </w:style>
  <w:style w:type="character" w:customStyle="1" w:styleId="Carcterennegrita">
    <w:name w:val="Carácter en negrita"/>
    <w:basedOn w:val="Fuentedeprrafopredeter"/>
    <w:link w:val="Bold"/>
    <w:locked/>
    <w:rsid w:val="00BA1443"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  <w:rsid w:val="00BA1443"/>
  </w:style>
  <w:style w:type="character" w:customStyle="1" w:styleId="Carcterencursiva">
    <w:name w:val="Carácter en cursiva"/>
    <w:basedOn w:val="Fuentedeprrafopredeter"/>
    <w:link w:val="Italic"/>
    <w:locked/>
    <w:rsid w:val="00BA1443"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BA144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C6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6E84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uiPriority w:val="99"/>
    <w:rsid w:val="001C6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E84"/>
    <w:rPr>
      <w:rFonts w:ascii="Verdana" w:hAnsi="Verdana" w:cs="Verdana"/>
      <w:sz w:val="16"/>
      <w:szCs w:val="16"/>
      <w:lang w:val="es-ES_tradnl" w:eastAsia="en-US" w:bidi="es-ES"/>
    </w:rPr>
  </w:style>
  <w:style w:type="table" w:styleId="Tablaconcuadrcula">
    <w:name w:val="Table Grid"/>
    <w:basedOn w:val="Tablanormal"/>
    <w:rsid w:val="00B4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DC0E9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0E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C0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imenez\Datos%20de%20programa\Microsoft\Template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BE67-E495-478E-9EF5-CDBACD96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8</TotalTime>
  <Pages>1</Pages>
  <Words>206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jjimenez</dc:creator>
  <cp:lastModifiedBy>Loreto Verdú</cp:lastModifiedBy>
  <cp:revision>9</cp:revision>
  <cp:lastPrinted>2023-03-03T07:23:00Z</cp:lastPrinted>
  <dcterms:created xsi:type="dcterms:W3CDTF">2023-02-07T09:43:00Z</dcterms:created>
  <dcterms:modified xsi:type="dcterms:W3CDTF">2024-02-06T11:48:00Z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