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57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560"/>
        <w:gridCol w:w="4252"/>
        <w:gridCol w:w="2693"/>
      </w:tblGrid>
      <w:tr w:rsidR="00DC0E9B" w:rsidRPr="00781E90" w14:paraId="439ADFA4" w14:textId="77777777" w:rsidTr="00DD1114">
        <w:trPr>
          <w:trHeight w:hRule="exact" w:val="435"/>
        </w:trPr>
        <w:tc>
          <w:tcPr>
            <w:tcW w:w="11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14:paraId="223E1AE7" w14:textId="53BFAEB0" w:rsidR="00DC0E9B" w:rsidRPr="00781E90" w:rsidRDefault="00DC0E9B" w:rsidP="00DD1114">
            <w:pPr>
              <w:spacing w:before="0" w:after="0"/>
              <w:jc w:val="center"/>
              <w:rPr>
                <w:rFonts w:ascii="Georgia" w:hAnsi="Georgia" w:cs="Calibri"/>
                <w:b/>
                <w:bCs/>
                <w:color w:val="FFFFFF"/>
                <w:sz w:val="24"/>
                <w:szCs w:val="24"/>
                <w:lang w:val="es-ES" w:eastAsia="es-ES" w:bidi="ar-SA"/>
              </w:rPr>
            </w:pPr>
            <w:r w:rsidRPr="00781E90">
              <w:rPr>
                <w:rFonts w:ascii="Georgia" w:hAnsi="Georgia" w:cs="Calibri"/>
                <w:b/>
                <w:bCs/>
                <w:color w:val="FFFFFF" w:themeColor="background1"/>
                <w:sz w:val="24"/>
                <w:szCs w:val="24"/>
                <w:lang w:eastAsia="es-ES" w:bidi="ar-SA"/>
              </w:rPr>
              <w:t xml:space="preserve">SOLICITUD DE BECA DE LA </w:t>
            </w:r>
            <w:r w:rsidR="00CE5C79">
              <w:rPr>
                <w:rFonts w:ascii="Georgia" w:hAnsi="Georgia" w:cs="Calibri"/>
                <w:b/>
                <w:bCs/>
                <w:color w:val="FFFFFF" w:themeColor="background1"/>
                <w:sz w:val="24"/>
                <w:szCs w:val="24"/>
                <w:lang w:eastAsia="es-ES" w:bidi="ar-SA"/>
              </w:rPr>
              <w:t>REAL ACADEMIA ESPAÑOLA</w:t>
            </w:r>
          </w:p>
        </w:tc>
      </w:tr>
      <w:tr w:rsidR="00DC0E9B" w:rsidRPr="00781E90" w14:paraId="53A678F4" w14:textId="77777777" w:rsidTr="003A7D6A">
        <w:trPr>
          <w:trHeight w:val="351"/>
        </w:trPr>
        <w:tc>
          <w:tcPr>
            <w:tcW w:w="11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14:paraId="27827A9C" w14:textId="77777777" w:rsidR="00DC0E9B" w:rsidRPr="00781E90" w:rsidRDefault="00DC0E9B" w:rsidP="00DD1114">
            <w:pPr>
              <w:spacing w:before="0" w:after="0"/>
              <w:jc w:val="center"/>
              <w:rPr>
                <w:rFonts w:ascii="Georgia" w:hAnsi="Georgia" w:cs="Calibri"/>
                <w:b/>
                <w:bCs/>
                <w:color w:val="FFFFFF"/>
                <w:sz w:val="22"/>
                <w:szCs w:val="22"/>
                <w:lang w:val="es-ES" w:eastAsia="es-ES" w:bidi="ar-SA"/>
              </w:rPr>
            </w:pPr>
            <w:r w:rsidRPr="00781E90">
              <w:rPr>
                <w:rFonts w:ascii="Georgia" w:hAnsi="Georgia" w:cs="Calibri"/>
                <w:b/>
                <w:bCs/>
                <w:color w:val="FFFFFF"/>
                <w:sz w:val="22"/>
                <w:szCs w:val="22"/>
                <w:lang w:val="es-ES" w:eastAsia="es-ES" w:bidi="ar-SA"/>
              </w:rPr>
              <w:t>Escuela de Lexicografía Hispánica de la RAE y la ASALE</w:t>
            </w:r>
          </w:p>
        </w:tc>
      </w:tr>
      <w:tr w:rsidR="00DC0E9B" w:rsidRPr="00781E90" w14:paraId="7048A143" w14:textId="77777777" w:rsidTr="00DD1114">
        <w:trPr>
          <w:trHeight w:hRule="exact" w:val="735"/>
        </w:trPr>
        <w:tc>
          <w:tcPr>
            <w:tcW w:w="11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14:paraId="347B1104" w14:textId="7EE2423E" w:rsidR="00DC0E9B" w:rsidRPr="00781E90" w:rsidRDefault="00DC0E9B" w:rsidP="00DD1114">
            <w:pPr>
              <w:spacing w:before="0" w:after="0"/>
              <w:jc w:val="center"/>
              <w:rPr>
                <w:rFonts w:ascii="Georgia" w:hAnsi="Georgia" w:cs="Calibri"/>
                <w:b/>
                <w:bCs/>
                <w:color w:val="FFFFFF"/>
                <w:sz w:val="22"/>
                <w:szCs w:val="22"/>
                <w:lang w:val="es-ES" w:eastAsia="es-ES" w:bidi="ar-SA"/>
              </w:rPr>
            </w:pPr>
            <w:r w:rsidRPr="00781E90">
              <w:rPr>
                <w:rFonts w:ascii="Georgia" w:hAnsi="Georgia" w:cs="Calibri"/>
                <w:b/>
                <w:bCs/>
                <w:color w:val="FFFFFF" w:themeColor="background1"/>
                <w:sz w:val="22"/>
                <w:szCs w:val="22"/>
                <w:lang w:eastAsia="es-ES" w:bidi="ar-SA"/>
              </w:rPr>
              <w:t xml:space="preserve">Máster título propio en </w:t>
            </w:r>
            <w:r w:rsidR="0034272D">
              <w:rPr>
                <w:rFonts w:ascii="Georgia" w:hAnsi="Georgia" w:cs="Calibri"/>
                <w:b/>
                <w:bCs/>
                <w:color w:val="FFFFFF" w:themeColor="background1"/>
                <w:sz w:val="22"/>
                <w:szCs w:val="22"/>
                <w:lang w:eastAsia="es-ES" w:bidi="ar-SA"/>
              </w:rPr>
              <w:t>L</w:t>
            </w:r>
            <w:r w:rsidRPr="00781E90">
              <w:rPr>
                <w:rFonts w:ascii="Georgia" w:hAnsi="Georgia" w:cs="Calibri"/>
                <w:b/>
                <w:bCs/>
                <w:color w:val="FFFFFF" w:themeColor="background1"/>
                <w:sz w:val="22"/>
                <w:szCs w:val="22"/>
                <w:lang w:eastAsia="es-ES" w:bidi="ar-SA"/>
              </w:rPr>
              <w:t xml:space="preserve">exicografía </w:t>
            </w:r>
            <w:r w:rsidR="0034272D">
              <w:rPr>
                <w:rFonts w:ascii="Georgia" w:hAnsi="Georgia" w:cs="Calibri"/>
                <w:b/>
                <w:bCs/>
                <w:color w:val="FFFFFF" w:themeColor="background1"/>
                <w:sz w:val="22"/>
                <w:szCs w:val="22"/>
                <w:lang w:eastAsia="es-ES" w:bidi="ar-SA"/>
              </w:rPr>
              <w:t>H</w:t>
            </w:r>
            <w:r w:rsidRPr="00781E90">
              <w:rPr>
                <w:rFonts w:ascii="Georgia" w:hAnsi="Georgia" w:cs="Calibri"/>
                <w:b/>
                <w:bCs/>
                <w:color w:val="FFFFFF" w:themeColor="background1"/>
                <w:sz w:val="22"/>
                <w:szCs w:val="22"/>
                <w:lang w:eastAsia="es-ES" w:bidi="ar-SA"/>
              </w:rPr>
              <w:t>ispánica</w:t>
            </w:r>
            <w:r w:rsidRPr="00781E90">
              <w:rPr>
                <w:rFonts w:ascii="Georgia" w:hAnsi="Georgia" w:cs="Calibri"/>
                <w:b/>
                <w:bCs/>
                <w:color w:val="FFFFFF" w:themeColor="background1"/>
                <w:sz w:val="22"/>
                <w:szCs w:val="22"/>
                <w:lang w:eastAsia="es-ES" w:bidi="ar-SA"/>
              </w:rPr>
              <w:br/>
              <w:t>curso 2021-2022</w:t>
            </w:r>
          </w:p>
        </w:tc>
      </w:tr>
      <w:tr w:rsidR="00DC0E9B" w:rsidRPr="00781E90" w14:paraId="45BA276A" w14:textId="77777777" w:rsidTr="00DD1114">
        <w:trPr>
          <w:trHeight w:val="600"/>
        </w:trPr>
        <w:tc>
          <w:tcPr>
            <w:tcW w:w="11057" w:type="dxa"/>
            <w:gridSpan w:val="4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000000" w:fill="E7E6E6"/>
            <w:vAlign w:val="center"/>
            <w:hideMark/>
          </w:tcPr>
          <w:p w14:paraId="2D5F8D3D" w14:textId="77777777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781E90">
              <w:rPr>
                <w:rFonts w:ascii="Georgia" w:hAnsi="Georgia" w:cs="Calibri"/>
                <w:b/>
                <w:bCs/>
                <w:sz w:val="20"/>
                <w:szCs w:val="20"/>
                <w:lang w:eastAsia="es-ES" w:bidi="ar-SA"/>
              </w:rPr>
              <w:t>Datos personales</w:t>
            </w:r>
          </w:p>
        </w:tc>
      </w:tr>
      <w:tr w:rsidR="00DC0E9B" w:rsidRPr="00781E90" w14:paraId="76CD38F2" w14:textId="77777777" w:rsidTr="003A7D6A">
        <w:trPr>
          <w:trHeight w:val="342"/>
        </w:trPr>
        <w:tc>
          <w:tcPr>
            <w:tcW w:w="2552" w:type="dxa"/>
            <w:tcBorders>
              <w:top w:val="nil"/>
              <w:left w:val="single" w:sz="8" w:space="0" w:color="AEAAAA"/>
              <w:bottom w:val="single" w:sz="4" w:space="0" w:color="AEAAAA"/>
              <w:right w:val="nil"/>
            </w:tcBorders>
            <w:shd w:val="clear" w:color="000000" w:fill="F3F3F3"/>
            <w:vAlign w:val="center"/>
            <w:hideMark/>
          </w:tcPr>
          <w:p w14:paraId="1186E793" w14:textId="77777777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781E90"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  <w:t>Nombre: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14:paraId="7F6EB29D" w14:textId="77777777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EAAAA"/>
              <w:bottom w:val="nil"/>
              <w:right w:val="single" w:sz="8" w:space="0" w:color="AEAAAA"/>
            </w:tcBorders>
            <w:shd w:val="clear" w:color="auto" w:fill="auto"/>
            <w:noWrap/>
            <w:vAlign w:val="center"/>
            <w:hideMark/>
          </w:tcPr>
          <w:p w14:paraId="54C7246C" w14:textId="77777777" w:rsidR="00DC0E9B" w:rsidRPr="00781E90" w:rsidRDefault="00DC0E9B" w:rsidP="00DD1114">
            <w:pPr>
              <w:spacing w:before="0" w:after="0"/>
              <w:jc w:val="center"/>
              <w:rPr>
                <w:rFonts w:ascii="Georgia" w:hAnsi="Georgia" w:cs="Calibri"/>
                <w:b/>
                <w:bCs/>
                <w:color w:val="000000"/>
                <w:sz w:val="22"/>
                <w:szCs w:val="22"/>
                <w:lang w:val="es-ES" w:eastAsia="es-ES" w:bidi="ar-SA"/>
              </w:rPr>
            </w:pPr>
            <w:r w:rsidRPr="00781E90">
              <w:rPr>
                <w:rFonts w:ascii="Georgia" w:hAnsi="Georgia" w:cs="Calibri"/>
                <w:b/>
                <w:bCs/>
                <w:color w:val="000000"/>
                <w:sz w:val="22"/>
                <w:szCs w:val="22"/>
                <w:lang w:val="es-ES" w:eastAsia="es-ES" w:bidi="ar-SA"/>
              </w:rPr>
              <w:t>Foto</w:t>
            </w:r>
          </w:p>
        </w:tc>
      </w:tr>
      <w:tr w:rsidR="00DC0E9B" w:rsidRPr="00781E90" w14:paraId="16A17943" w14:textId="77777777" w:rsidTr="003A7D6A">
        <w:trPr>
          <w:trHeight w:val="342"/>
        </w:trPr>
        <w:tc>
          <w:tcPr>
            <w:tcW w:w="2552" w:type="dxa"/>
            <w:tcBorders>
              <w:top w:val="single" w:sz="8" w:space="0" w:color="AEAAAA"/>
              <w:left w:val="single" w:sz="8" w:space="0" w:color="AEAAAA"/>
              <w:bottom w:val="single" w:sz="4" w:space="0" w:color="AEAAAA"/>
              <w:right w:val="nil"/>
            </w:tcBorders>
            <w:shd w:val="clear" w:color="000000" w:fill="F3F3F3"/>
            <w:vAlign w:val="center"/>
            <w:hideMark/>
          </w:tcPr>
          <w:p w14:paraId="3A0E8377" w14:textId="77777777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781E90"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  <w:t>Apellidos:</w:t>
            </w:r>
          </w:p>
        </w:tc>
        <w:tc>
          <w:tcPr>
            <w:tcW w:w="5812" w:type="dxa"/>
            <w:gridSpan w:val="2"/>
            <w:tcBorders>
              <w:top w:val="single" w:sz="8" w:space="0" w:color="AEAAAA"/>
              <w:left w:val="nil"/>
              <w:bottom w:val="single" w:sz="4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14:paraId="59D64744" w14:textId="77777777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EAAAA"/>
              <w:bottom w:val="nil"/>
              <w:right w:val="single" w:sz="8" w:space="0" w:color="AEAAAA"/>
            </w:tcBorders>
            <w:vAlign w:val="center"/>
            <w:hideMark/>
          </w:tcPr>
          <w:p w14:paraId="0C78F025" w14:textId="77777777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b/>
                <w:bCs/>
                <w:color w:val="000000"/>
                <w:sz w:val="22"/>
                <w:szCs w:val="22"/>
                <w:lang w:val="es-ES" w:eastAsia="es-ES" w:bidi="ar-SA"/>
              </w:rPr>
            </w:pPr>
          </w:p>
        </w:tc>
      </w:tr>
      <w:tr w:rsidR="00DC0E9B" w:rsidRPr="00781E90" w14:paraId="7B548279" w14:textId="77777777" w:rsidTr="003A7D6A">
        <w:trPr>
          <w:trHeight w:val="342"/>
        </w:trPr>
        <w:tc>
          <w:tcPr>
            <w:tcW w:w="2552" w:type="dxa"/>
            <w:tcBorders>
              <w:top w:val="single" w:sz="8" w:space="0" w:color="AEAAAA"/>
              <w:left w:val="single" w:sz="8" w:space="0" w:color="AEAAAA"/>
              <w:bottom w:val="single" w:sz="4" w:space="0" w:color="AEAAAA"/>
              <w:right w:val="nil"/>
            </w:tcBorders>
            <w:shd w:val="clear" w:color="000000" w:fill="F3F3F3"/>
            <w:vAlign w:val="center"/>
            <w:hideMark/>
          </w:tcPr>
          <w:p w14:paraId="4BB5AD32" w14:textId="77777777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781E90"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  <w:t>Fecha de nacimiento:</w:t>
            </w:r>
          </w:p>
        </w:tc>
        <w:tc>
          <w:tcPr>
            <w:tcW w:w="5812" w:type="dxa"/>
            <w:gridSpan w:val="2"/>
            <w:tcBorders>
              <w:top w:val="single" w:sz="8" w:space="0" w:color="AEAAAA"/>
              <w:left w:val="nil"/>
              <w:bottom w:val="single" w:sz="4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14:paraId="13C2374D" w14:textId="77777777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EAAAA"/>
              <w:bottom w:val="nil"/>
              <w:right w:val="single" w:sz="8" w:space="0" w:color="AEAAAA"/>
            </w:tcBorders>
            <w:vAlign w:val="center"/>
            <w:hideMark/>
          </w:tcPr>
          <w:p w14:paraId="1CD03A2D" w14:textId="77777777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b/>
                <w:bCs/>
                <w:color w:val="000000"/>
                <w:sz w:val="22"/>
                <w:szCs w:val="22"/>
                <w:lang w:val="es-ES" w:eastAsia="es-ES" w:bidi="ar-SA"/>
              </w:rPr>
            </w:pPr>
          </w:p>
        </w:tc>
      </w:tr>
      <w:tr w:rsidR="00DC0E9B" w:rsidRPr="00781E90" w14:paraId="05F18E31" w14:textId="77777777" w:rsidTr="003A7D6A">
        <w:trPr>
          <w:trHeight w:val="342"/>
        </w:trPr>
        <w:tc>
          <w:tcPr>
            <w:tcW w:w="2552" w:type="dxa"/>
            <w:tcBorders>
              <w:top w:val="single" w:sz="8" w:space="0" w:color="AEAAAA"/>
              <w:left w:val="single" w:sz="8" w:space="0" w:color="AEAAAA"/>
              <w:bottom w:val="single" w:sz="4" w:space="0" w:color="AEAAAA"/>
              <w:right w:val="nil"/>
            </w:tcBorders>
            <w:shd w:val="clear" w:color="000000" w:fill="F3F3F3"/>
            <w:vAlign w:val="center"/>
            <w:hideMark/>
          </w:tcPr>
          <w:p w14:paraId="741E49A6" w14:textId="77777777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781E90"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  <w:t>Sexo:</w:t>
            </w:r>
          </w:p>
        </w:tc>
        <w:tc>
          <w:tcPr>
            <w:tcW w:w="5812" w:type="dxa"/>
            <w:gridSpan w:val="2"/>
            <w:tcBorders>
              <w:top w:val="single" w:sz="8" w:space="0" w:color="AEAAAA"/>
              <w:left w:val="nil"/>
              <w:bottom w:val="single" w:sz="4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14:paraId="48FC6282" w14:textId="77777777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EAAAA"/>
              <w:bottom w:val="nil"/>
              <w:right w:val="single" w:sz="8" w:space="0" w:color="AEAAAA"/>
            </w:tcBorders>
            <w:vAlign w:val="center"/>
            <w:hideMark/>
          </w:tcPr>
          <w:p w14:paraId="155C0326" w14:textId="77777777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b/>
                <w:bCs/>
                <w:color w:val="000000"/>
                <w:sz w:val="22"/>
                <w:szCs w:val="22"/>
                <w:lang w:val="es-ES" w:eastAsia="es-ES" w:bidi="ar-SA"/>
              </w:rPr>
            </w:pPr>
          </w:p>
        </w:tc>
      </w:tr>
      <w:tr w:rsidR="00DC0E9B" w:rsidRPr="00781E90" w14:paraId="40A4CEAB" w14:textId="77777777" w:rsidTr="003A7D6A">
        <w:trPr>
          <w:trHeight w:val="342"/>
        </w:trPr>
        <w:tc>
          <w:tcPr>
            <w:tcW w:w="2552" w:type="dxa"/>
            <w:tcBorders>
              <w:top w:val="single" w:sz="8" w:space="0" w:color="AEAAAA"/>
              <w:left w:val="single" w:sz="8" w:space="0" w:color="AEAAAA"/>
              <w:bottom w:val="single" w:sz="4" w:space="0" w:color="AEAAAA"/>
              <w:right w:val="nil"/>
            </w:tcBorders>
            <w:shd w:val="clear" w:color="000000" w:fill="F3F3F3"/>
            <w:vAlign w:val="center"/>
            <w:hideMark/>
          </w:tcPr>
          <w:p w14:paraId="1EE8A8EC" w14:textId="77777777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781E90"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  <w:t>Documento de identidad:</w:t>
            </w:r>
          </w:p>
        </w:tc>
        <w:tc>
          <w:tcPr>
            <w:tcW w:w="5812" w:type="dxa"/>
            <w:gridSpan w:val="2"/>
            <w:tcBorders>
              <w:top w:val="single" w:sz="8" w:space="0" w:color="AEAAAA"/>
              <w:left w:val="nil"/>
              <w:bottom w:val="single" w:sz="4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14:paraId="5EA52546" w14:textId="77777777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EAAAA"/>
              <w:bottom w:val="nil"/>
              <w:right w:val="single" w:sz="8" w:space="0" w:color="AEAAAA"/>
            </w:tcBorders>
            <w:vAlign w:val="center"/>
            <w:hideMark/>
          </w:tcPr>
          <w:p w14:paraId="0093C979" w14:textId="77777777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b/>
                <w:bCs/>
                <w:color w:val="000000"/>
                <w:sz w:val="22"/>
                <w:szCs w:val="22"/>
                <w:lang w:val="es-ES" w:eastAsia="es-ES" w:bidi="ar-SA"/>
              </w:rPr>
            </w:pPr>
          </w:p>
        </w:tc>
      </w:tr>
      <w:tr w:rsidR="00DC0E9B" w:rsidRPr="00781E90" w14:paraId="7F9E80A8" w14:textId="77777777" w:rsidTr="003A7D6A">
        <w:trPr>
          <w:trHeight w:val="342"/>
        </w:trPr>
        <w:tc>
          <w:tcPr>
            <w:tcW w:w="2552" w:type="dxa"/>
            <w:tcBorders>
              <w:top w:val="single" w:sz="8" w:space="0" w:color="AEAAAA"/>
              <w:left w:val="single" w:sz="8" w:space="0" w:color="AEAAAA"/>
              <w:bottom w:val="single" w:sz="4" w:space="0" w:color="AEAAAA"/>
              <w:right w:val="nil"/>
            </w:tcBorders>
            <w:shd w:val="clear" w:color="000000" w:fill="F3F3F3"/>
            <w:vAlign w:val="center"/>
            <w:hideMark/>
          </w:tcPr>
          <w:p w14:paraId="0D995A4E" w14:textId="77777777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781E90"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  <w:t>Pasaporte:</w:t>
            </w:r>
          </w:p>
        </w:tc>
        <w:tc>
          <w:tcPr>
            <w:tcW w:w="5812" w:type="dxa"/>
            <w:gridSpan w:val="2"/>
            <w:tcBorders>
              <w:top w:val="single" w:sz="8" w:space="0" w:color="AEAAAA"/>
              <w:left w:val="nil"/>
              <w:bottom w:val="single" w:sz="4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14:paraId="4F2A1BA8" w14:textId="77777777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EAAAA"/>
              <w:bottom w:val="nil"/>
              <w:right w:val="single" w:sz="8" w:space="0" w:color="AEAAAA"/>
            </w:tcBorders>
            <w:vAlign w:val="center"/>
            <w:hideMark/>
          </w:tcPr>
          <w:p w14:paraId="1D73D426" w14:textId="77777777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b/>
                <w:bCs/>
                <w:color w:val="000000"/>
                <w:sz w:val="22"/>
                <w:szCs w:val="22"/>
                <w:lang w:val="es-ES" w:eastAsia="es-ES" w:bidi="ar-SA"/>
              </w:rPr>
            </w:pPr>
          </w:p>
        </w:tc>
      </w:tr>
      <w:tr w:rsidR="00DC0E9B" w:rsidRPr="00781E90" w14:paraId="0A9A6943" w14:textId="77777777" w:rsidTr="003A7D6A">
        <w:trPr>
          <w:trHeight w:val="342"/>
        </w:trPr>
        <w:tc>
          <w:tcPr>
            <w:tcW w:w="2552" w:type="dxa"/>
            <w:tcBorders>
              <w:top w:val="single" w:sz="8" w:space="0" w:color="AEAAAA"/>
              <w:left w:val="single" w:sz="8" w:space="0" w:color="AEAAAA"/>
              <w:bottom w:val="single" w:sz="4" w:space="0" w:color="AEAAAA"/>
              <w:right w:val="nil"/>
            </w:tcBorders>
            <w:shd w:val="clear" w:color="000000" w:fill="F3F3F3"/>
            <w:vAlign w:val="center"/>
            <w:hideMark/>
          </w:tcPr>
          <w:p w14:paraId="7EBA987A" w14:textId="77777777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781E90"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  <w:t>País de nacionalidad:</w:t>
            </w:r>
          </w:p>
        </w:tc>
        <w:tc>
          <w:tcPr>
            <w:tcW w:w="5812" w:type="dxa"/>
            <w:gridSpan w:val="2"/>
            <w:tcBorders>
              <w:top w:val="single" w:sz="8" w:space="0" w:color="AEAAAA"/>
              <w:left w:val="nil"/>
              <w:bottom w:val="single" w:sz="4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14:paraId="57786C71" w14:textId="77777777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EAAAA"/>
              <w:bottom w:val="nil"/>
              <w:right w:val="single" w:sz="8" w:space="0" w:color="AEAAAA"/>
            </w:tcBorders>
            <w:vAlign w:val="center"/>
            <w:hideMark/>
          </w:tcPr>
          <w:p w14:paraId="41E50916" w14:textId="77777777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b/>
                <w:bCs/>
                <w:color w:val="000000"/>
                <w:sz w:val="22"/>
                <w:szCs w:val="22"/>
                <w:lang w:val="es-ES" w:eastAsia="es-ES" w:bidi="ar-SA"/>
              </w:rPr>
            </w:pPr>
          </w:p>
        </w:tc>
      </w:tr>
      <w:tr w:rsidR="00DC0E9B" w:rsidRPr="00781E90" w14:paraId="1B4F8EEC" w14:textId="77777777" w:rsidTr="003A7D6A">
        <w:trPr>
          <w:trHeight w:val="342"/>
        </w:trPr>
        <w:tc>
          <w:tcPr>
            <w:tcW w:w="2552" w:type="dxa"/>
            <w:tcBorders>
              <w:top w:val="single" w:sz="8" w:space="0" w:color="AEAAAA"/>
              <w:left w:val="single" w:sz="8" w:space="0" w:color="AEAAAA"/>
              <w:bottom w:val="single" w:sz="4" w:space="0" w:color="AEAAAA"/>
              <w:right w:val="nil"/>
            </w:tcBorders>
            <w:shd w:val="clear" w:color="000000" w:fill="F3F3F3"/>
            <w:vAlign w:val="center"/>
            <w:hideMark/>
          </w:tcPr>
          <w:p w14:paraId="60C4E1C4" w14:textId="77777777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781E90"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  <w:t>Teléfono fijo:</w:t>
            </w:r>
          </w:p>
        </w:tc>
        <w:tc>
          <w:tcPr>
            <w:tcW w:w="5812" w:type="dxa"/>
            <w:gridSpan w:val="2"/>
            <w:tcBorders>
              <w:top w:val="single" w:sz="8" w:space="0" w:color="AEAAAA"/>
              <w:left w:val="nil"/>
              <w:bottom w:val="single" w:sz="4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14:paraId="7C15FF68" w14:textId="77777777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EAAAA"/>
              <w:bottom w:val="nil"/>
              <w:right w:val="single" w:sz="8" w:space="0" w:color="AEAAAA"/>
            </w:tcBorders>
            <w:vAlign w:val="center"/>
            <w:hideMark/>
          </w:tcPr>
          <w:p w14:paraId="72F42580" w14:textId="77777777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b/>
                <w:bCs/>
                <w:color w:val="000000"/>
                <w:sz w:val="22"/>
                <w:szCs w:val="22"/>
                <w:lang w:val="es-ES" w:eastAsia="es-ES" w:bidi="ar-SA"/>
              </w:rPr>
            </w:pPr>
          </w:p>
        </w:tc>
      </w:tr>
      <w:tr w:rsidR="00DC0E9B" w:rsidRPr="00781E90" w14:paraId="5CA6FA32" w14:textId="77777777" w:rsidTr="003A7D6A">
        <w:trPr>
          <w:trHeight w:val="342"/>
        </w:trPr>
        <w:tc>
          <w:tcPr>
            <w:tcW w:w="2552" w:type="dxa"/>
            <w:tcBorders>
              <w:top w:val="single" w:sz="8" w:space="0" w:color="AEAAAA"/>
              <w:left w:val="single" w:sz="8" w:space="0" w:color="AEAAAA"/>
              <w:bottom w:val="single" w:sz="4" w:space="0" w:color="AEAAAA"/>
              <w:right w:val="nil"/>
            </w:tcBorders>
            <w:shd w:val="clear" w:color="000000" w:fill="F3F3F3"/>
            <w:vAlign w:val="center"/>
            <w:hideMark/>
          </w:tcPr>
          <w:p w14:paraId="562AAB1B" w14:textId="77777777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781E90"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  <w:t>Teléfono móvil:</w:t>
            </w:r>
          </w:p>
        </w:tc>
        <w:tc>
          <w:tcPr>
            <w:tcW w:w="5812" w:type="dxa"/>
            <w:gridSpan w:val="2"/>
            <w:tcBorders>
              <w:top w:val="single" w:sz="8" w:space="0" w:color="AEAAAA"/>
              <w:left w:val="nil"/>
              <w:bottom w:val="single" w:sz="4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14:paraId="3DF30D91" w14:textId="77777777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EAAAA"/>
              <w:bottom w:val="nil"/>
              <w:right w:val="single" w:sz="8" w:space="0" w:color="AEAAAA"/>
            </w:tcBorders>
            <w:vAlign w:val="center"/>
            <w:hideMark/>
          </w:tcPr>
          <w:p w14:paraId="305C3697" w14:textId="77777777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b/>
                <w:bCs/>
                <w:color w:val="000000"/>
                <w:sz w:val="22"/>
                <w:szCs w:val="22"/>
                <w:lang w:val="es-ES" w:eastAsia="es-ES" w:bidi="ar-SA"/>
              </w:rPr>
            </w:pPr>
          </w:p>
        </w:tc>
      </w:tr>
      <w:tr w:rsidR="00DC0E9B" w:rsidRPr="00781E90" w14:paraId="1538AED7" w14:textId="77777777" w:rsidTr="003A7D6A">
        <w:trPr>
          <w:trHeight w:val="342"/>
        </w:trPr>
        <w:tc>
          <w:tcPr>
            <w:tcW w:w="2552" w:type="dxa"/>
            <w:tcBorders>
              <w:top w:val="single" w:sz="8" w:space="0" w:color="AEAAAA"/>
              <w:left w:val="single" w:sz="8" w:space="0" w:color="AEAAAA"/>
              <w:bottom w:val="single" w:sz="4" w:space="0" w:color="AEAAAA"/>
              <w:right w:val="nil"/>
            </w:tcBorders>
            <w:shd w:val="clear" w:color="000000" w:fill="F3F3F3"/>
            <w:vAlign w:val="center"/>
            <w:hideMark/>
          </w:tcPr>
          <w:p w14:paraId="0CD94AFA" w14:textId="77777777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781E90"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  <w:t>Correo electrónico:</w:t>
            </w:r>
          </w:p>
        </w:tc>
        <w:tc>
          <w:tcPr>
            <w:tcW w:w="5812" w:type="dxa"/>
            <w:gridSpan w:val="2"/>
            <w:tcBorders>
              <w:top w:val="single" w:sz="8" w:space="0" w:color="AEAAAA"/>
              <w:left w:val="nil"/>
              <w:bottom w:val="single" w:sz="4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14:paraId="071E0123" w14:textId="77777777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EAAAA"/>
              <w:bottom w:val="nil"/>
              <w:right w:val="single" w:sz="8" w:space="0" w:color="AEAAAA"/>
            </w:tcBorders>
            <w:vAlign w:val="center"/>
            <w:hideMark/>
          </w:tcPr>
          <w:p w14:paraId="251E448E" w14:textId="77777777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b/>
                <w:bCs/>
                <w:color w:val="000000"/>
                <w:sz w:val="22"/>
                <w:szCs w:val="22"/>
                <w:lang w:val="es-ES" w:eastAsia="es-ES" w:bidi="ar-SA"/>
              </w:rPr>
            </w:pPr>
          </w:p>
        </w:tc>
      </w:tr>
      <w:tr w:rsidR="00DC0E9B" w:rsidRPr="00781E90" w14:paraId="0958364F" w14:textId="77777777" w:rsidTr="00DD1114">
        <w:trPr>
          <w:trHeight w:val="342"/>
        </w:trPr>
        <w:tc>
          <w:tcPr>
            <w:tcW w:w="2552" w:type="dxa"/>
            <w:tcBorders>
              <w:top w:val="single" w:sz="8" w:space="0" w:color="AEAAAA"/>
              <w:left w:val="single" w:sz="8" w:space="0" w:color="AEAAAA"/>
              <w:bottom w:val="single" w:sz="4" w:space="0" w:color="AEAAAA"/>
              <w:right w:val="nil"/>
            </w:tcBorders>
            <w:shd w:val="clear" w:color="000000" w:fill="F3F3F3"/>
            <w:vAlign w:val="center"/>
            <w:hideMark/>
          </w:tcPr>
          <w:p w14:paraId="3A982ADF" w14:textId="77777777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781E90"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  <w:t>Dirección/localidad:</w:t>
            </w:r>
          </w:p>
        </w:tc>
        <w:tc>
          <w:tcPr>
            <w:tcW w:w="8505" w:type="dxa"/>
            <w:gridSpan w:val="3"/>
            <w:tcBorders>
              <w:top w:val="single" w:sz="8" w:space="0" w:color="AEAAAA"/>
              <w:left w:val="nil"/>
              <w:bottom w:val="single" w:sz="4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14:paraId="7AB192C3" w14:textId="77777777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781E90"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  <w:t> </w:t>
            </w:r>
          </w:p>
        </w:tc>
      </w:tr>
      <w:tr w:rsidR="00DC0E9B" w:rsidRPr="00781E90" w14:paraId="7CF14A3B" w14:textId="77777777" w:rsidTr="00DD1114">
        <w:trPr>
          <w:trHeight w:val="342"/>
        </w:trPr>
        <w:tc>
          <w:tcPr>
            <w:tcW w:w="2552" w:type="dxa"/>
            <w:tcBorders>
              <w:top w:val="single" w:sz="8" w:space="0" w:color="AEAAAA"/>
              <w:left w:val="single" w:sz="8" w:space="0" w:color="AEAAAA"/>
              <w:bottom w:val="single" w:sz="4" w:space="0" w:color="AEAAAA"/>
              <w:right w:val="nil"/>
            </w:tcBorders>
            <w:shd w:val="clear" w:color="000000" w:fill="F3F3F3"/>
            <w:vAlign w:val="center"/>
            <w:hideMark/>
          </w:tcPr>
          <w:p w14:paraId="182824BB" w14:textId="77777777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781E90"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  <w:t>C.P./Provincia:</w:t>
            </w:r>
          </w:p>
        </w:tc>
        <w:tc>
          <w:tcPr>
            <w:tcW w:w="8505" w:type="dxa"/>
            <w:gridSpan w:val="3"/>
            <w:tcBorders>
              <w:top w:val="single" w:sz="8" w:space="0" w:color="AEAAAA"/>
              <w:left w:val="nil"/>
              <w:bottom w:val="single" w:sz="4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14:paraId="5715DDF8" w14:textId="77777777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</w:pPr>
          </w:p>
        </w:tc>
      </w:tr>
      <w:tr w:rsidR="00DC0E9B" w:rsidRPr="00781E90" w14:paraId="7145ECB5" w14:textId="77777777" w:rsidTr="00DD1114">
        <w:trPr>
          <w:trHeight w:val="342"/>
        </w:trPr>
        <w:tc>
          <w:tcPr>
            <w:tcW w:w="2552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F3F3F3"/>
            <w:vAlign w:val="center"/>
            <w:hideMark/>
          </w:tcPr>
          <w:p w14:paraId="4FB9C327" w14:textId="77777777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781E90"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  <w:t>País de residencia:</w:t>
            </w:r>
          </w:p>
        </w:tc>
        <w:tc>
          <w:tcPr>
            <w:tcW w:w="8505" w:type="dxa"/>
            <w:gridSpan w:val="3"/>
            <w:tcBorders>
              <w:top w:val="single" w:sz="8" w:space="0" w:color="AEAAAA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14:paraId="2480839D" w14:textId="77777777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</w:pPr>
          </w:p>
        </w:tc>
      </w:tr>
      <w:tr w:rsidR="00DC0E9B" w:rsidRPr="00781E90" w14:paraId="0EE8EA1E" w14:textId="77777777" w:rsidTr="00DD1114">
        <w:trPr>
          <w:trHeight w:val="600"/>
        </w:trPr>
        <w:tc>
          <w:tcPr>
            <w:tcW w:w="11057" w:type="dxa"/>
            <w:gridSpan w:val="4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000000" w:fill="E7E6E6"/>
            <w:vAlign w:val="center"/>
            <w:hideMark/>
          </w:tcPr>
          <w:p w14:paraId="2296D152" w14:textId="77777777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781E90">
              <w:rPr>
                <w:rFonts w:ascii="Georgia" w:hAnsi="Georgia" w:cs="Calibri"/>
                <w:b/>
                <w:bCs/>
                <w:sz w:val="20"/>
                <w:szCs w:val="20"/>
                <w:lang w:eastAsia="es-ES" w:bidi="ar-SA"/>
              </w:rPr>
              <w:t>Formación universitaria (Grado, Licenciatura, Posgrado, Doctorado)</w:t>
            </w:r>
          </w:p>
        </w:tc>
      </w:tr>
      <w:tr w:rsidR="003A7D6A" w:rsidRPr="00781E90" w14:paraId="3FFB3D7A" w14:textId="77777777" w:rsidTr="003A7D6A">
        <w:trPr>
          <w:trHeight w:val="300"/>
        </w:trPr>
        <w:tc>
          <w:tcPr>
            <w:tcW w:w="4112" w:type="dxa"/>
            <w:gridSpan w:val="2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nil"/>
            </w:tcBorders>
            <w:shd w:val="clear" w:color="auto" w:fill="auto"/>
            <w:vAlign w:val="center"/>
            <w:hideMark/>
          </w:tcPr>
          <w:p w14:paraId="186A44A3" w14:textId="77777777" w:rsidR="00DC0E9B" w:rsidRPr="00781E90" w:rsidRDefault="00DC0E9B" w:rsidP="00DD1114">
            <w:pPr>
              <w:spacing w:before="0" w:after="0"/>
              <w:jc w:val="center"/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781E90"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  <w:t>Título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auto" w:fill="auto"/>
            <w:vAlign w:val="center"/>
            <w:hideMark/>
          </w:tcPr>
          <w:p w14:paraId="3FD7DC7C" w14:textId="77777777" w:rsidR="00DC0E9B" w:rsidRPr="00781E90" w:rsidRDefault="00DC0E9B" w:rsidP="00DD1114">
            <w:pPr>
              <w:spacing w:before="0" w:after="0"/>
              <w:jc w:val="center"/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781E90"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  <w:t>Universidad/Centro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14:paraId="57324E86" w14:textId="36731496" w:rsidR="00DC0E9B" w:rsidRPr="00781E90" w:rsidRDefault="00DC0E9B" w:rsidP="00DD1114">
            <w:pPr>
              <w:spacing w:before="0" w:after="0"/>
              <w:jc w:val="center"/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781E90"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  <w:t xml:space="preserve">Fecha </w:t>
            </w:r>
            <w:r w:rsidR="003A7D6A"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  <w:t xml:space="preserve">de </w:t>
            </w:r>
            <w:r w:rsidRPr="00781E90"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  <w:t>finalización</w:t>
            </w:r>
          </w:p>
        </w:tc>
      </w:tr>
      <w:tr w:rsidR="003A7D6A" w:rsidRPr="00781E90" w14:paraId="5119AD98" w14:textId="77777777" w:rsidTr="003A7D6A">
        <w:trPr>
          <w:trHeight w:val="330"/>
        </w:trPr>
        <w:tc>
          <w:tcPr>
            <w:tcW w:w="4112" w:type="dxa"/>
            <w:gridSpan w:val="2"/>
            <w:tcBorders>
              <w:top w:val="single" w:sz="8" w:space="0" w:color="AEAAAA"/>
              <w:left w:val="single" w:sz="8" w:space="0" w:color="AEAAAA"/>
              <w:bottom w:val="single" w:sz="4" w:space="0" w:color="AEAAAA"/>
              <w:right w:val="nil"/>
            </w:tcBorders>
            <w:shd w:val="clear" w:color="auto" w:fill="auto"/>
            <w:hideMark/>
          </w:tcPr>
          <w:p w14:paraId="24724026" w14:textId="767BBCD3" w:rsidR="00DC0E9B" w:rsidRPr="00781E90" w:rsidRDefault="00DC0E9B" w:rsidP="003A7D6A">
            <w:pPr>
              <w:spacing w:before="0" w:after="0"/>
              <w:rPr>
                <w:rFonts w:ascii="Georgia" w:hAnsi="Georgia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hideMark/>
          </w:tcPr>
          <w:p w14:paraId="4E13A894" w14:textId="0EF9F083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EAAAA"/>
              <w:right w:val="single" w:sz="8" w:space="0" w:color="AEAAAA"/>
            </w:tcBorders>
            <w:shd w:val="clear" w:color="auto" w:fill="auto"/>
            <w:hideMark/>
          </w:tcPr>
          <w:p w14:paraId="63370723" w14:textId="5C1EA666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</w:tr>
      <w:tr w:rsidR="003A7D6A" w:rsidRPr="00781E90" w14:paraId="2801B339" w14:textId="77777777" w:rsidTr="003A7D6A">
        <w:trPr>
          <w:trHeight w:val="330"/>
        </w:trPr>
        <w:tc>
          <w:tcPr>
            <w:tcW w:w="4112" w:type="dxa"/>
            <w:gridSpan w:val="2"/>
            <w:tcBorders>
              <w:top w:val="single" w:sz="4" w:space="0" w:color="AEAAAA"/>
              <w:left w:val="single" w:sz="8" w:space="0" w:color="AEAAAA"/>
              <w:bottom w:val="single" w:sz="4" w:space="0" w:color="AEAAAA"/>
              <w:right w:val="nil"/>
            </w:tcBorders>
            <w:shd w:val="clear" w:color="auto" w:fill="auto"/>
            <w:hideMark/>
          </w:tcPr>
          <w:p w14:paraId="61257EED" w14:textId="0407DC9F" w:rsidR="00DC0E9B" w:rsidRPr="00781E90" w:rsidRDefault="00DC0E9B" w:rsidP="003A7D6A">
            <w:pPr>
              <w:spacing w:before="0" w:after="0"/>
              <w:rPr>
                <w:rFonts w:ascii="Georgia" w:hAnsi="Georgia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hideMark/>
          </w:tcPr>
          <w:p w14:paraId="76833AB6" w14:textId="258C7DA6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EAAAA"/>
              <w:right w:val="single" w:sz="8" w:space="0" w:color="AEAAAA"/>
            </w:tcBorders>
            <w:shd w:val="clear" w:color="auto" w:fill="auto"/>
            <w:hideMark/>
          </w:tcPr>
          <w:p w14:paraId="2370588C" w14:textId="1EE27C23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</w:tr>
      <w:tr w:rsidR="003A7D6A" w:rsidRPr="00781E90" w14:paraId="6D6A6860" w14:textId="77777777" w:rsidTr="003A7D6A">
        <w:trPr>
          <w:trHeight w:val="330"/>
        </w:trPr>
        <w:tc>
          <w:tcPr>
            <w:tcW w:w="4112" w:type="dxa"/>
            <w:gridSpan w:val="2"/>
            <w:tcBorders>
              <w:top w:val="single" w:sz="4" w:space="0" w:color="AEAAAA"/>
              <w:left w:val="single" w:sz="8" w:space="0" w:color="AEAAAA"/>
              <w:bottom w:val="single" w:sz="4" w:space="0" w:color="AEAAAA"/>
              <w:right w:val="nil"/>
            </w:tcBorders>
            <w:shd w:val="clear" w:color="auto" w:fill="auto"/>
            <w:hideMark/>
          </w:tcPr>
          <w:p w14:paraId="64456CAB" w14:textId="3CA77DE1" w:rsidR="00DC0E9B" w:rsidRPr="00781E90" w:rsidRDefault="00DC0E9B" w:rsidP="003A7D6A">
            <w:pPr>
              <w:spacing w:before="0" w:after="0"/>
              <w:rPr>
                <w:rFonts w:ascii="Georgia" w:hAnsi="Georgia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hideMark/>
          </w:tcPr>
          <w:p w14:paraId="5666C997" w14:textId="19BD1BA7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EAAAA"/>
              <w:right w:val="single" w:sz="8" w:space="0" w:color="AEAAAA"/>
            </w:tcBorders>
            <w:shd w:val="clear" w:color="auto" w:fill="auto"/>
            <w:hideMark/>
          </w:tcPr>
          <w:p w14:paraId="40508E28" w14:textId="71C0FF76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</w:tr>
      <w:tr w:rsidR="003A7D6A" w:rsidRPr="00781E90" w14:paraId="5A78A6FF" w14:textId="77777777" w:rsidTr="003A7D6A">
        <w:trPr>
          <w:trHeight w:val="330"/>
        </w:trPr>
        <w:tc>
          <w:tcPr>
            <w:tcW w:w="4112" w:type="dxa"/>
            <w:gridSpan w:val="2"/>
            <w:tcBorders>
              <w:top w:val="single" w:sz="4" w:space="0" w:color="AEAAAA"/>
              <w:left w:val="single" w:sz="8" w:space="0" w:color="AEAAAA"/>
              <w:bottom w:val="single" w:sz="4" w:space="0" w:color="AEAAAA"/>
              <w:right w:val="nil"/>
            </w:tcBorders>
            <w:shd w:val="clear" w:color="auto" w:fill="auto"/>
          </w:tcPr>
          <w:p w14:paraId="1F8F2ECF" w14:textId="77777777" w:rsidR="003A7D6A" w:rsidRPr="00781E90" w:rsidRDefault="003A7D6A" w:rsidP="003A7D6A">
            <w:pPr>
              <w:spacing w:before="0" w:after="0"/>
              <w:rPr>
                <w:rFonts w:ascii="Georgia" w:hAnsi="Georgia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</w:tcPr>
          <w:p w14:paraId="53037F9C" w14:textId="77777777" w:rsidR="003A7D6A" w:rsidRPr="00781E90" w:rsidRDefault="003A7D6A" w:rsidP="00DD1114">
            <w:pPr>
              <w:spacing w:before="0" w:after="0"/>
              <w:rPr>
                <w:rFonts w:ascii="Georgia" w:hAnsi="Georgia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EAAAA"/>
              <w:right w:val="single" w:sz="8" w:space="0" w:color="AEAAAA"/>
            </w:tcBorders>
            <w:shd w:val="clear" w:color="auto" w:fill="auto"/>
          </w:tcPr>
          <w:p w14:paraId="4843574B" w14:textId="77777777" w:rsidR="003A7D6A" w:rsidRPr="00781E90" w:rsidRDefault="003A7D6A" w:rsidP="00DD1114">
            <w:pPr>
              <w:spacing w:before="0" w:after="0"/>
              <w:rPr>
                <w:rFonts w:ascii="Georgia" w:hAnsi="Georgia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</w:tr>
      <w:tr w:rsidR="003A7D6A" w:rsidRPr="00781E90" w14:paraId="744A2984" w14:textId="77777777" w:rsidTr="003A7D6A">
        <w:trPr>
          <w:trHeight w:val="330"/>
        </w:trPr>
        <w:tc>
          <w:tcPr>
            <w:tcW w:w="4112" w:type="dxa"/>
            <w:gridSpan w:val="2"/>
            <w:tcBorders>
              <w:top w:val="single" w:sz="4" w:space="0" w:color="AEAAAA"/>
              <w:left w:val="single" w:sz="8" w:space="0" w:color="AEAAAA"/>
              <w:bottom w:val="single" w:sz="4" w:space="0" w:color="AEAAAA"/>
              <w:right w:val="nil"/>
            </w:tcBorders>
            <w:shd w:val="clear" w:color="auto" w:fill="auto"/>
            <w:hideMark/>
          </w:tcPr>
          <w:p w14:paraId="26330E88" w14:textId="5B66B9FC" w:rsidR="00DC0E9B" w:rsidRPr="00781E90" w:rsidRDefault="00DC0E9B" w:rsidP="003A7D6A">
            <w:pPr>
              <w:spacing w:before="0" w:after="0"/>
              <w:rPr>
                <w:rFonts w:ascii="Georgia" w:hAnsi="Georgia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hideMark/>
          </w:tcPr>
          <w:p w14:paraId="0FC1415D" w14:textId="77777777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781E90">
              <w:rPr>
                <w:rFonts w:ascii="Georgia" w:hAnsi="Georgia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EAAAA"/>
              <w:right w:val="single" w:sz="8" w:space="0" w:color="AEAAAA"/>
            </w:tcBorders>
            <w:shd w:val="clear" w:color="auto" w:fill="auto"/>
            <w:hideMark/>
          </w:tcPr>
          <w:p w14:paraId="03F54AFB" w14:textId="14154D47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</w:tr>
      <w:tr w:rsidR="00DC0E9B" w:rsidRPr="00781E90" w14:paraId="02B18BB1" w14:textId="77777777" w:rsidTr="00DD1114">
        <w:trPr>
          <w:trHeight w:val="600"/>
        </w:trPr>
        <w:tc>
          <w:tcPr>
            <w:tcW w:w="11057" w:type="dxa"/>
            <w:gridSpan w:val="4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000000" w:fill="E7E6E6"/>
            <w:vAlign w:val="center"/>
            <w:hideMark/>
          </w:tcPr>
          <w:p w14:paraId="5A68D49E" w14:textId="77777777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781E90">
              <w:rPr>
                <w:rFonts w:ascii="Georgia" w:hAnsi="Georgia" w:cs="Calibri"/>
                <w:b/>
                <w:bCs/>
                <w:sz w:val="20"/>
                <w:szCs w:val="20"/>
                <w:lang w:eastAsia="es-ES" w:bidi="ar-SA"/>
              </w:rPr>
              <w:t>Formación complementaria (cursos relacionados con el objeto de la beca)</w:t>
            </w:r>
          </w:p>
        </w:tc>
      </w:tr>
      <w:tr w:rsidR="00DC0E9B" w:rsidRPr="00781E90" w14:paraId="3030641E" w14:textId="77777777" w:rsidTr="003A7D6A">
        <w:trPr>
          <w:trHeight w:val="3032"/>
        </w:trPr>
        <w:tc>
          <w:tcPr>
            <w:tcW w:w="11057" w:type="dxa"/>
            <w:gridSpan w:val="4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hideMark/>
          </w:tcPr>
          <w:p w14:paraId="7048B40E" w14:textId="0568EE85" w:rsidR="00DC0E9B" w:rsidRPr="00781E90" w:rsidRDefault="00DC0E9B" w:rsidP="00DC0E9B">
            <w:pPr>
              <w:spacing w:before="0" w:after="0"/>
              <w:rPr>
                <w:rFonts w:ascii="Georgia" w:hAnsi="Georgia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</w:tr>
      <w:tr w:rsidR="00DC0E9B" w:rsidRPr="00781E90" w14:paraId="2BA40B03" w14:textId="77777777" w:rsidTr="00DD1114">
        <w:trPr>
          <w:trHeight w:val="600"/>
        </w:trPr>
        <w:tc>
          <w:tcPr>
            <w:tcW w:w="11057" w:type="dxa"/>
            <w:gridSpan w:val="4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000000" w:fill="E7E6E6"/>
            <w:vAlign w:val="center"/>
            <w:hideMark/>
          </w:tcPr>
          <w:p w14:paraId="4B7D9403" w14:textId="77777777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781E90">
              <w:rPr>
                <w:rFonts w:ascii="Georgia" w:hAnsi="Georgia" w:cs="Calibri"/>
                <w:b/>
                <w:bCs/>
                <w:sz w:val="20"/>
                <w:szCs w:val="20"/>
                <w:lang w:eastAsia="es-ES" w:bidi="ar-SA"/>
              </w:rPr>
              <w:lastRenderedPageBreak/>
              <w:t>Experiencia profesional</w:t>
            </w:r>
          </w:p>
        </w:tc>
      </w:tr>
      <w:tr w:rsidR="00DC0E9B" w:rsidRPr="00781E90" w14:paraId="79FCE060" w14:textId="77777777" w:rsidTr="00040AC9">
        <w:trPr>
          <w:trHeight w:val="1991"/>
        </w:trPr>
        <w:tc>
          <w:tcPr>
            <w:tcW w:w="11057" w:type="dxa"/>
            <w:gridSpan w:val="4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hideMark/>
          </w:tcPr>
          <w:p w14:paraId="4F473659" w14:textId="2253D5D0" w:rsidR="00DC0E9B" w:rsidRPr="00781E90" w:rsidRDefault="00DC0E9B" w:rsidP="00DC0E9B">
            <w:pPr>
              <w:spacing w:before="0" w:after="0"/>
              <w:rPr>
                <w:rFonts w:ascii="Georgia" w:hAnsi="Georgia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</w:tr>
      <w:tr w:rsidR="00DC0E9B" w:rsidRPr="00781E90" w14:paraId="1D336CEE" w14:textId="77777777" w:rsidTr="00DD1114">
        <w:trPr>
          <w:trHeight w:val="600"/>
        </w:trPr>
        <w:tc>
          <w:tcPr>
            <w:tcW w:w="11057" w:type="dxa"/>
            <w:gridSpan w:val="4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000000" w:fill="E7E6E6"/>
            <w:vAlign w:val="center"/>
            <w:hideMark/>
          </w:tcPr>
          <w:p w14:paraId="7538C03A" w14:textId="77777777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781E90">
              <w:rPr>
                <w:rFonts w:ascii="Georgia" w:hAnsi="Georgia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Publicaciones</w:t>
            </w:r>
          </w:p>
        </w:tc>
      </w:tr>
      <w:tr w:rsidR="00DC0E9B" w:rsidRPr="00781E90" w14:paraId="23220D0D" w14:textId="77777777" w:rsidTr="003A7D6A">
        <w:trPr>
          <w:trHeight w:val="1283"/>
        </w:trPr>
        <w:tc>
          <w:tcPr>
            <w:tcW w:w="11057" w:type="dxa"/>
            <w:gridSpan w:val="4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hideMark/>
          </w:tcPr>
          <w:p w14:paraId="58E6A3AD" w14:textId="053E5360" w:rsidR="00DC0E9B" w:rsidRPr="00781E90" w:rsidRDefault="00DC0E9B" w:rsidP="00DC0E9B">
            <w:pPr>
              <w:spacing w:before="0" w:after="0"/>
              <w:rPr>
                <w:rFonts w:ascii="Georgia" w:hAnsi="Georgia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</w:tr>
      <w:tr w:rsidR="00DC0E9B" w:rsidRPr="00781E90" w14:paraId="088277A7" w14:textId="77777777" w:rsidTr="00DD1114">
        <w:trPr>
          <w:trHeight w:val="600"/>
        </w:trPr>
        <w:tc>
          <w:tcPr>
            <w:tcW w:w="11057" w:type="dxa"/>
            <w:gridSpan w:val="4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000000" w:fill="E7E6E6"/>
            <w:vAlign w:val="center"/>
            <w:hideMark/>
          </w:tcPr>
          <w:p w14:paraId="6C5B6018" w14:textId="77777777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781E90">
              <w:rPr>
                <w:rFonts w:ascii="Georgia" w:hAnsi="Georgia" w:cs="Calibri"/>
                <w:b/>
                <w:bCs/>
                <w:sz w:val="20"/>
                <w:szCs w:val="20"/>
                <w:lang w:eastAsia="es-ES" w:bidi="ar-SA"/>
              </w:rPr>
              <w:t>Motivación</w:t>
            </w:r>
          </w:p>
        </w:tc>
      </w:tr>
      <w:tr w:rsidR="00DC0E9B" w:rsidRPr="00781E90" w14:paraId="58F871C5" w14:textId="77777777" w:rsidTr="003A7D6A">
        <w:trPr>
          <w:trHeight w:val="1325"/>
        </w:trPr>
        <w:tc>
          <w:tcPr>
            <w:tcW w:w="11057" w:type="dxa"/>
            <w:gridSpan w:val="4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hideMark/>
          </w:tcPr>
          <w:p w14:paraId="1034E9C2" w14:textId="43112FF0" w:rsidR="00DC0E9B" w:rsidRPr="00781E90" w:rsidRDefault="00DC0E9B" w:rsidP="00DC0E9B">
            <w:pPr>
              <w:spacing w:before="0" w:after="0"/>
              <w:rPr>
                <w:rFonts w:ascii="Georgia" w:hAnsi="Georgia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</w:tr>
      <w:tr w:rsidR="00DC0E9B" w:rsidRPr="00781E90" w14:paraId="5AEA4E80" w14:textId="77777777" w:rsidTr="00DD1114">
        <w:trPr>
          <w:trHeight w:val="600"/>
        </w:trPr>
        <w:tc>
          <w:tcPr>
            <w:tcW w:w="11057" w:type="dxa"/>
            <w:gridSpan w:val="4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000000" w:fill="E7E6E6"/>
            <w:vAlign w:val="center"/>
            <w:hideMark/>
          </w:tcPr>
          <w:p w14:paraId="4E31788B" w14:textId="77777777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781E90">
              <w:rPr>
                <w:rFonts w:ascii="Georgia" w:hAnsi="Georgia" w:cs="Calibri"/>
                <w:b/>
                <w:bCs/>
                <w:sz w:val="20"/>
                <w:szCs w:val="20"/>
                <w:lang w:eastAsia="es-ES" w:bidi="ar-SA"/>
              </w:rPr>
              <w:t>Conocimiento de la Academia de la Lengua Española de su país</w:t>
            </w:r>
          </w:p>
        </w:tc>
      </w:tr>
      <w:tr w:rsidR="00DC0E9B" w:rsidRPr="00781E90" w14:paraId="49D85A7B" w14:textId="77777777" w:rsidTr="00DC0E9B">
        <w:trPr>
          <w:trHeight w:val="1201"/>
        </w:trPr>
        <w:tc>
          <w:tcPr>
            <w:tcW w:w="11057" w:type="dxa"/>
            <w:gridSpan w:val="4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hideMark/>
          </w:tcPr>
          <w:p w14:paraId="69D274D1" w14:textId="77777777" w:rsidR="00DC0E9B" w:rsidRPr="00781E90" w:rsidRDefault="00DC0E9B" w:rsidP="00DD1114">
            <w:pPr>
              <w:spacing w:before="0" w:after="0"/>
              <w:jc w:val="center"/>
              <w:rPr>
                <w:rFonts w:ascii="Georgia" w:hAnsi="Georgia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781E90">
              <w:rPr>
                <w:rFonts w:ascii="Georgia" w:hAnsi="Georgia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 </w:t>
            </w:r>
          </w:p>
        </w:tc>
      </w:tr>
    </w:tbl>
    <w:p w14:paraId="6C69C06D" w14:textId="77777777" w:rsidR="00DB70BF" w:rsidRPr="00DC0E9B" w:rsidRDefault="00DB70BF" w:rsidP="00DC0E9B">
      <w:pPr>
        <w:ind w:left="-284"/>
        <w:rPr>
          <w:sz w:val="20"/>
          <w:szCs w:val="20"/>
        </w:rPr>
      </w:pPr>
    </w:p>
    <w:p w14:paraId="0292C8EE" w14:textId="4D241F1F" w:rsidR="00C83165" w:rsidRPr="00DC0E9B" w:rsidRDefault="00C83165" w:rsidP="00DC0E9B">
      <w:pPr>
        <w:autoSpaceDE w:val="0"/>
        <w:autoSpaceDN w:val="0"/>
        <w:adjustRightInd w:val="0"/>
        <w:spacing w:after="0"/>
        <w:ind w:left="-284"/>
        <w:rPr>
          <w:rFonts w:ascii="Georgia" w:hAnsi="Georgia" w:cs="Arial"/>
          <w:b/>
          <w:bCs/>
          <w:sz w:val="20"/>
          <w:szCs w:val="20"/>
        </w:rPr>
      </w:pPr>
      <w:r w:rsidRPr="00DC0E9B">
        <w:rPr>
          <w:rFonts w:ascii="Georgia" w:hAnsi="Georgia" w:cs="Arial"/>
          <w:b/>
          <w:bCs/>
          <w:sz w:val="20"/>
          <w:szCs w:val="20"/>
        </w:rPr>
        <w:t>Política de protección de datos de carácter personal</w:t>
      </w:r>
    </w:p>
    <w:p w14:paraId="4E0FDB39" w14:textId="77777777" w:rsidR="00B219EE" w:rsidRDefault="00B219EE" w:rsidP="00DC0E9B">
      <w:pPr>
        <w:autoSpaceDE w:val="0"/>
        <w:autoSpaceDN w:val="0"/>
        <w:adjustRightInd w:val="0"/>
        <w:spacing w:after="0"/>
        <w:ind w:left="-284"/>
        <w:jc w:val="both"/>
        <w:rPr>
          <w:rFonts w:ascii="Georgia" w:hAnsi="Georgia" w:cs="Arial"/>
          <w:sz w:val="20"/>
          <w:szCs w:val="20"/>
        </w:rPr>
      </w:pPr>
    </w:p>
    <w:p w14:paraId="5893BF9F" w14:textId="2BFC818E" w:rsidR="00964CD9" w:rsidRDefault="00964CD9" w:rsidP="00DC0E9B">
      <w:pPr>
        <w:autoSpaceDE w:val="0"/>
        <w:autoSpaceDN w:val="0"/>
        <w:adjustRightInd w:val="0"/>
        <w:spacing w:after="0"/>
        <w:ind w:left="-284"/>
        <w:jc w:val="both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La Real Academia Española tratará los datos personales contenidos en esta solicitud para su tramitación y los comunicará, para esta misma finalidad, a la </w:t>
      </w:r>
      <w:r w:rsidRPr="00964CD9">
        <w:rPr>
          <w:rFonts w:ascii="Georgia" w:hAnsi="Georgia" w:cs="Arial"/>
          <w:sz w:val="20"/>
          <w:szCs w:val="20"/>
        </w:rPr>
        <w:t>Fundación Premios Real Academia Española y la Fundación pro Real Academia Española</w:t>
      </w:r>
      <w:r>
        <w:rPr>
          <w:rFonts w:ascii="Georgia" w:hAnsi="Georgia" w:cs="Arial"/>
          <w:sz w:val="20"/>
          <w:szCs w:val="20"/>
        </w:rPr>
        <w:t>, al ser todo ello necesario para la tramitación de aqu</w:t>
      </w:r>
      <w:r w:rsidR="00A81F42">
        <w:rPr>
          <w:rFonts w:ascii="Georgia" w:hAnsi="Georgia" w:cs="Arial"/>
          <w:sz w:val="20"/>
          <w:szCs w:val="20"/>
        </w:rPr>
        <w:t>e</w:t>
      </w:r>
      <w:r>
        <w:rPr>
          <w:rFonts w:ascii="Georgia" w:hAnsi="Georgia" w:cs="Arial"/>
          <w:sz w:val="20"/>
          <w:szCs w:val="20"/>
        </w:rPr>
        <w:t>lla</w:t>
      </w:r>
      <w:r w:rsidR="00C52353">
        <w:rPr>
          <w:rFonts w:ascii="Georgia" w:hAnsi="Georgia" w:cs="Arial"/>
          <w:sz w:val="20"/>
          <w:szCs w:val="20"/>
        </w:rPr>
        <w:t xml:space="preserve"> de acuerdo con las bases de la convocatoria</w:t>
      </w:r>
      <w:r>
        <w:rPr>
          <w:rFonts w:ascii="Georgia" w:hAnsi="Georgia" w:cs="Arial"/>
          <w:sz w:val="20"/>
          <w:szCs w:val="20"/>
        </w:rPr>
        <w:t>. Sus datos no se utilizarán para ninguna otra finalidad y se conservarán durante el tiempo necesario para resolver su solicitud y posteriormente, debidamente bloqueados, durante el plazo de cinco años.</w:t>
      </w:r>
    </w:p>
    <w:p w14:paraId="69C07767" w14:textId="77777777" w:rsidR="00964CD9" w:rsidRDefault="00964CD9" w:rsidP="00964CD9">
      <w:pPr>
        <w:autoSpaceDE w:val="0"/>
        <w:autoSpaceDN w:val="0"/>
        <w:adjustRightInd w:val="0"/>
        <w:spacing w:after="0"/>
        <w:ind w:left="-284"/>
        <w:jc w:val="both"/>
        <w:rPr>
          <w:rFonts w:ascii="Georgia" w:hAnsi="Georgia" w:cs="Arial"/>
          <w:sz w:val="20"/>
          <w:szCs w:val="20"/>
        </w:rPr>
      </w:pPr>
    </w:p>
    <w:p w14:paraId="54B2AC2A" w14:textId="04DE2E8A" w:rsidR="00DC0E9B" w:rsidRDefault="00964CD9" w:rsidP="00C52353">
      <w:pPr>
        <w:autoSpaceDE w:val="0"/>
        <w:autoSpaceDN w:val="0"/>
        <w:adjustRightInd w:val="0"/>
        <w:spacing w:after="0"/>
        <w:ind w:left="-284"/>
        <w:jc w:val="both"/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 w:cs="Arial"/>
          <w:sz w:val="20"/>
          <w:szCs w:val="20"/>
        </w:rPr>
        <w:t>Puede ejercer sus derechos de acceso, rectificación, supresión, limitación del tratamiento y portabilidad remitiendo un correo electrónico a la direcci</w:t>
      </w:r>
      <w:r w:rsidR="00521F55">
        <w:rPr>
          <w:rFonts w:ascii="Georgia" w:hAnsi="Georgia" w:cs="Arial"/>
          <w:sz w:val="20"/>
          <w:szCs w:val="20"/>
        </w:rPr>
        <w:t>ón protección_de_datos@rae.es</w:t>
      </w:r>
      <w:r>
        <w:rPr>
          <w:rFonts w:ascii="Georgia" w:hAnsi="Georgia" w:cs="Arial"/>
          <w:sz w:val="20"/>
          <w:szCs w:val="20"/>
        </w:rPr>
        <w:t>, así como, en su caso, formular una reclamación ante la Agencia Española de Protección de Datos</w:t>
      </w:r>
      <w:r w:rsidR="00C52353">
        <w:rPr>
          <w:rFonts w:ascii="Georgia" w:hAnsi="Georgia" w:cs="Arial"/>
          <w:sz w:val="20"/>
          <w:szCs w:val="20"/>
        </w:rPr>
        <w:t xml:space="preserve"> a través de su página web www.aepd.es.</w:t>
      </w:r>
      <w:r w:rsidR="00A9165F">
        <w:rPr>
          <w:rFonts w:ascii="Georgia" w:hAnsi="Georgia"/>
          <w:sz w:val="24"/>
          <w:szCs w:val="24"/>
          <w:lang w:val="es-ES"/>
        </w:rPr>
        <w:tab/>
      </w:r>
    </w:p>
    <w:p w14:paraId="237432E2" w14:textId="77777777" w:rsidR="00DC0E9B" w:rsidRPr="00896102" w:rsidRDefault="00DC0E9B" w:rsidP="00DC0E9B">
      <w:pPr>
        <w:ind w:left="-284" w:firstLine="142"/>
        <w:jc w:val="center"/>
        <w:rPr>
          <w:rFonts w:ascii="Georgia" w:hAnsi="Georgia"/>
          <w:sz w:val="24"/>
          <w:szCs w:val="24"/>
          <w:lang w:val="es-ES"/>
        </w:rPr>
      </w:pPr>
    </w:p>
    <w:p w14:paraId="6206C28D" w14:textId="2DADBF1E" w:rsidR="00C83165" w:rsidRPr="00896102" w:rsidRDefault="00C83165" w:rsidP="00DC0E9B">
      <w:pPr>
        <w:ind w:left="-284" w:firstLine="142"/>
        <w:jc w:val="center"/>
        <w:rPr>
          <w:rFonts w:ascii="Georgia" w:hAnsi="Georgia"/>
          <w:sz w:val="24"/>
          <w:szCs w:val="24"/>
          <w:lang w:val="es-ES"/>
        </w:rPr>
      </w:pPr>
      <w:r w:rsidRPr="00896102">
        <w:rPr>
          <w:rFonts w:ascii="Georgia" w:hAnsi="Georgia"/>
          <w:sz w:val="24"/>
          <w:szCs w:val="24"/>
          <w:lang w:val="es-ES"/>
        </w:rPr>
        <w:t>FECHA Y FIRMA DEL SOLICITANTE</w:t>
      </w:r>
    </w:p>
    <w:p w14:paraId="5C572D27" w14:textId="2429AA87" w:rsidR="00B41DF2" w:rsidRPr="00DC0E9B" w:rsidRDefault="00B41DF2" w:rsidP="00DC0E9B">
      <w:pPr>
        <w:ind w:left="-284"/>
        <w:rPr>
          <w:rFonts w:ascii="Georgia" w:hAnsi="Georgia"/>
          <w:sz w:val="20"/>
          <w:szCs w:val="20"/>
          <w:lang w:val="es-ES"/>
        </w:rPr>
      </w:pPr>
      <w:r w:rsidRPr="00DC0E9B">
        <w:rPr>
          <w:rFonts w:ascii="Georgia" w:hAnsi="Georgia"/>
          <w:sz w:val="20"/>
          <w:szCs w:val="20"/>
          <w:lang w:val="es-ES"/>
        </w:rPr>
        <w:t>Adjunta:</w:t>
      </w:r>
    </w:p>
    <w:tbl>
      <w:tblPr>
        <w:tblStyle w:val="Tablaconcuadrcula"/>
        <w:tblW w:w="11057" w:type="dxa"/>
        <w:tblInd w:w="-289" w:type="dxa"/>
        <w:tblLook w:val="04A0" w:firstRow="1" w:lastRow="0" w:firstColumn="1" w:lastColumn="0" w:noHBand="0" w:noVBand="1"/>
      </w:tblPr>
      <w:tblGrid>
        <w:gridCol w:w="421"/>
        <w:gridCol w:w="10636"/>
      </w:tblGrid>
      <w:tr w:rsidR="00B41DF2" w:rsidRPr="00DC0E9B" w14:paraId="25892D94" w14:textId="77777777" w:rsidTr="00DC0E9B">
        <w:tc>
          <w:tcPr>
            <w:tcW w:w="421" w:type="dxa"/>
          </w:tcPr>
          <w:p w14:paraId="765E12B1" w14:textId="77777777" w:rsidR="00B41DF2" w:rsidRPr="00DC0E9B" w:rsidRDefault="00B41DF2" w:rsidP="00DC0E9B">
            <w:pPr>
              <w:ind w:left="-1079" w:right="-107" w:firstLine="142"/>
              <w:rPr>
                <w:rFonts w:ascii="Georgia" w:hAnsi="Georgia"/>
                <w:sz w:val="20"/>
                <w:szCs w:val="20"/>
                <w:lang w:val="es-ES"/>
              </w:rPr>
            </w:pPr>
          </w:p>
        </w:tc>
        <w:tc>
          <w:tcPr>
            <w:tcW w:w="10636" w:type="dxa"/>
          </w:tcPr>
          <w:p w14:paraId="1200033E" w14:textId="6A6828B6" w:rsidR="00B41DF2" w:rsidRPr="00DC0E9B" w:rsidRDefault="00896102" w:rsidP="00DC0E9B">
            <w:pPr>
              <w:ind w:right="-107" w:hanging="27"/>
              <w:rPr>
                <w:rFonts w:ascii="Georgia" w:hAnsi="Georgia"/>
                <w:sz w:val="20"/>
                <w:szCs w:val="20"/>
                <w:lang w:val="es-ES"/>
              </w:rPr>
            </w:pPr>
            <w:r w:rsidRPr="00DC0E9B">
              <w:rPr>
                <w:rFonts w:ascii="Georgia" w:hAnsi="Georgia"/>
                <w:sz w:val="20"/>
                <w:szCs w:val="20"/>
                <w:lang w:val="es-ES"/>
              </w:rPr>
              <w:t>Copia del documento de identidad personal</w:t>
            </w:r>
          </w:p>
        </w:tc>
      </w:tr>
      <w:tr w:rsidR="00B41DF2" w:rsidRPr="00DC0E9B" w14:paraId="3309671C" w14:textId="77777777" w:rsidTr="00DC0E9B">
        <w:tc>
          <w:tcPr>
            <w:tcW w:w="421" w:type="dxa"/>
          </w:tcPr>
          <w:p w14:paraId="1AA64841" w14:textId="77777777" w:rsidR="00B41DF2" w:rsidRPr="00DC0E9B" w:rsidRDefault="00B41DF2" w:rsidP="00DC0E9B">
            <w:pPr>
              <w:ind w:left="-1079" w:right="-107" w:firstLine="142"/>
              <w:rPr>
                <w:rFonts w:ascii="Georgia" w:hAnsi="Georgia"/>
                <w:sz w:val="20"/>
                <w:szCs w:val="20"/>
                <w:lang w:val="es-ES"/>
              </w:rPr>
            </w:pPr>
          </w:p>
        </w:tc>
        <w:tc>
          <w:tcPr>
            <w:tcW w:w="10636" w:type="dxa"/>
          </w:tcPr>
          <w:p w14:paraId="782EB602" w14:textId="37F2704B" w:rsidR="00B41DF2" w:rsidRPr="00DC0E9B" w:rsidRDefault="00B41DF2" w:rsidP="00DC0E9B">
            <w:pPr>
              <w:ind w:right="-107" w:hanging="27"/>
              <w:rPr>
                <w:rFonts w:ascii="Georgia" w:hAnsi="Georgia"/>
                <w:sz w:val="20"/>
                <w:szCs w:val="20"/>
                <w:lang w:val="es-ES"/>
              </w:rPr>
            </w:pPr>
            <w:r w:rsidRPr="00DC0E9B">
              <w:rPr>
                <w:rFonts w:ascii="Georgia" w:hAnsi="Georgia"/>
                <w:sz w:val="20"/>
                <w:szCs w:val="20"/>
                <w:lang w:val="es-ES"/>
              </w:rPr>
              <w:t>Curr</w:t>
            </w:r>
            <w:r w:rsidR="00896102" w:rsidRPr="00DC0E9B">
              <w:rPr>
                <w:rFonts w:ascii="Georgia" w:hAnsi="Georgia"/>
                <w:sz w:val="20"/>
                <w:szCs w:val="20"/>
                <w:lang w:val="es-ES"/>
              </w:rPr>
              <w:t>í</w:t>
            </w:r>
            <w:r w:rsidRPr="00DC0E9B">
              <w:rPr>
                <w:rFonts w:ascii="Georgia" w:hAnsi="Georgia"/>
                <w:sz w:val="20"/>
                <w:szCs w:val="20"/>
                <w:lang w:val="es-ES"/>
              </w:rPr>
              <w:t xml:space="preserve">culum </w:t>
            </w:r>
            <w:r w:rsidR="00896102" w:rsidRPr="00DC0E9B">
              <w:rPr>
                <w:rFonts w:ascii="Georgia" w:hAnsi="Georgia"/>
                <w:sz w:val="20"/>
                <w:szCs w:val="20"/>
                <w:lang w:val="es-ES"/>
              </w:rPr>
              <w:t>vitae</w:t>
            </w:r>
          </w:p>
        </w:tc>
      </w:tr>
      <w:tr w:rsidR="00B41DF2" w:rsidRPr="00DC0E9B" w14:paraId="52DC47E8" w14:textId="77777777" w:rsidTr="00DC0E9B">
        <w:tc>
          <w:tcPr>
            <w:tcW w:w="421" w:type="dxa"/>
          </w:tcPr>
          <w:p w14:paraId="0AC564BB" w14:textId="77777777" w:rsidR="00B41DF2" w:rsidRPr="00DC0E9B" w:rsidRDefault="00B41DF2" w:rsidP="00DC0E9B">
            <w:pPr>
              <w:ind w:left="-1079" w:right="-107" w:firstLine="142"/>
              <w:rPr>
                <w:rFonts w:ascii="Georgia" w:hAnsi="Georgia"/>
                <w:sz w:val="20"/>
                <w:szCs w:val="20"/>
                <w:lang w:val="es-ES"/>
              </w:rPr>
            </w:pPr>
          </w:p>
        </w:tc>
        <w:tc>
          <w:tcPr>
            <w:tcW w:w="10636" w:type="dxa"/>
          </w:tcPr>
          <w:p w14:paraId="51B61F51" w14:textId="0ECD84D4" w:rsidR="00B41DF2" w:rsidRPr="00DC0E9B" w:rsidRDefault="00896102" w:rsidP="00DC0E9B">
            <w:pPr>
              <w:ind w:right="-107" w:hanging="27"/>
              <w:rPr>
                <w:rFonts w:ascii="Georgia" w:hAnsi="Georgia"/>
                <w:sz w:val="20"/>
                <w:szCs w:val="20"/>
                <w:lang w:val="es-ES"/>
              </w:rPr>
            </w:pPr>
            <w:r w:rsidRPr="00DC0E9B">
              <w:rPr>
                <w:rFonts w:ascii="Georgia" w:hAnsi="Georgia"/>
                <w:sz w:val="20"/>
                <w:szCs w:val="20"/>
                <w:lang w:val="es-ES"/>
              </w:rPr>
              <w:t>Copia del título universitario obtenido, expedido por la Universidad o Centro</w:t>
            </w:r>
          </w:p>
        </w:tc>
      </w:tr>
      <w:tr w:rsidR="00A9165F" w:rsidRPr="00DC0E9B" w14:paraId="6866F304" w14:textId="77777777" w:rsidTr="00DC0E9B">
        <w:tc>
          <w:tcPr>
            <w:tcW w:w="421" w:type="dxa"/>
          </w:tcPr>
          <w:p w14:paraId="248FA4C7" w14:textId="77777777" w:rsidR="00A9165F" w:rsidRPr="00DC0E9B" w:rsidRDefault="00A9165F" w:rsidP="00DC0E9B">
            <w:pPr>
              <w:ind w:left="-1079" w:right="-107" w:firstLine="142"/>
              <w:rPr>
                <w:rFonts w:ascii="Georgia" w:hAnsi="Georgia"/>
                <w:sz w:val="20"/>
                <w:szCs w:val="20"/>
                <w:lang w:val="es-ES"/>
              </w:rPr>
            </w:pPr>
          </w:p>
        </w:tc>
        <w:tc>
          <w:tcPr>
            <w:tcW w:w="10636" w:type="dxa"/>
          </w:tcPr>
          <w:p w14:paraId="35B12861" w14:textId="2FA735D2" w:rsidR="00A9165F" w:rsidRPr="00DC0E9B" w:rsidRDefault="00A9165F" w:rsidP="00DC0E9B">
            <w:pPr>
              <w:ind w:right="-107" w:hanging="27"/>
              <w:rPr>
                <w:rFonts w:ascii="Georgia" w:hAnsi="Georgia"/>
                <w:sz w:val="20"/>
                <w:szCs w:val="20"/>
                <w:lang w:val="es-ES"/>
              </w:rPr>
            </w:pPr>
            <w:r w:rsidRPr="00CE5C79">
              <w:rPr>
                <w:rFonts w:ascii="Georgia" w:hAnsi="Georgia"/>
                <w:sz w:val="20"/>
                <w:szCs w:val="20"/>
                <w:lang w:val="es-ES"/>
              </w:rPr>
              <w:t>Aval de la Academia de la Lengua de su país</w:t>
            </w:r>
            <w:r w:rsidR="00FC145C" w:rsidRPr="00CE5C79">
              <w:rPr>
                <w:rFonts w:ascii="Georgia" w:hAnsi="Georgia"/>
                <w:sz w:val="20"/>
                <w:szCs w:val="20"/>
                <w:lang w:val="es-ES"/>
              </w:rPr>
              <w:t xml:space="preserve"> (opcional)</w:t>
            </w:r>
          </w:p>
        </w:tc>
      </w:tr>
    </w:tbl>
    <w:p w14:paraId="3E78CCA1" w14:textId="77777777" w:rsidR="00B41DF2" w:rsidRPr="00896102" w:rsidRDefault="00B41DF2" w:rsidP="00DC0E9B">
      <w:pPr>
        <w:ind w:left="-284" w:firstLine="142"/>
        <w:rPr>
          <w:rFonts w:ascii="Georgia" w:hAnsi="Georgia"/>
          <w:lang w:val="es-ES"/>
        </w:rPr>
      </w:pPr>
    </w:p>
    <w:sectPr w:rsidR="00B41DF2" w:rsidRPr="00896102" w:rsidSect="00040AC9">
      <w:headerReference w:type="default" r:id="rId8"/>
      <w:footerReference w:type="default" r:id="rId9"/>
      <w:pgSz w:w="11907" w:h="16839"/>
      <w:pgMar w:top="993" w:right="425" w:bottom="709" w:left="709" w:header="426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2BEB4" w14:textId="77777777" w:rsidR="00BE3CA1" w:rsidRPr="001C6E84" w:rsidRDefault="00BE3CA1" w:rsidP="001C6E84">
      <w:pPr>
        <w:spacing w:before="0" w:after="0"/>
      </w:pPr>
      <w:r>
        <w:separator/>
      </w:r>
    </w:p>
  </w:endnote>
  <w:endnote w:type="continuationSeparator" w:id="0">
    <w:p w14:paraId="71738D9F" w14:textId="77777777" w:rsidR="00BE3CA1" w:rsidRPr="001C6E84" w:rsidRDefault="00BE3CA1" w:rsidP="001C6E8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44668" w14:textId="77777777" w:rsidR="00AE63CC" w:rsidRPr="00AE63CC" w:rsidRDefault="0048070A">
    <w:pPr>
      <w:pStyle w:val="Piedepgina"/>
      <w:jc w:val="center"/>
      <w:rPr>
        <w:rFonts w:ascii="Garamond" w:hAnsi="Garamond"/>
        <w:color w:val="BFBFBF" w:themeColor="background1" w:themeShade="BF"/>
      </w:rPr>
    </w:pPr>
    <w:r w:rsidRPr="00AE63CC">
      <w:rPr>
        <w:rFonts w:ascii="Garamond" w:hAnsi="Garamond"/>
        <w:color w:val="BFBFBF" w:themeColor="background1" w:themeShade="BF"/>
      </w:rPr>
      <w:fldChar w:fldCharType="begin"/>
    </w:r>
    <w:r w:rsidR="00AE63CC" w:rsidRPr="00AE63CC">
      <w:rPr>
        <w:rFonts w:ascii="Garamond" w:hAnsi="Garamond"/>
        <w:color w:val="BFBFBF" w:themeColor="background1" w:themeShade="BF"/>
      </w:rPr>
      <w:instrText xml:space="preserve"> PAGE   \* MERGEFORMAT </w:instrText>
    </w:r>
    <w:r w:rsidRPr="00AE63CC">
      <w:rPr>
        <w:rFonts w:ascii="Garamond" w:hAnsi="Garamond"/>
        <w:color w:val="BFBFBF" w:themeColor="background1" w:themeShade="BF"/>
      </w:rPr>
      <w:fldChar w:fldCharType="separate"/>
    </w:r>
    <w:r w:rsidR="00C52353">
      <w:rPr>
        <w:rFonts w:ascii="Garamond" w:hAnsi="Garamond"/>
        <w:noProof/>
        <w:color w:val="BFBFBF" w:themeColor="background1" w:themeShade="BF"/>
      </w:rPr>
      <w:t>2</w:t>
    </w:r>
    <w:r w:rsidRPr="00AE63CC">
      <w:rPr>
        <w:rFonts w:ascii="Garamond" w:hAnsi="Garamond"/>
        <w:color w:val="BFBFBF" w:themeColor="background1" w:themeShade="BF"/>
      </w:rPr>
      <w:fldChar w:fldCharType="end"/>
    </w:r>
  </w:p>
  <w:p w14:paraId="6BBDD23B" w14:textId="77777777" w:rsidR="00FC4FA6" w:rsidRPr="00AE63CC" w:rsidRDefault="00FC4FA6">
    <w:pPr>
      <w:pStyle w:val="Piedepgina"/>
      <w:rPr>
        <w:rFonts w:ascii="Garamond" w:hAnsi="Garamond"/>
        <w:color w:val="BFBFBF" w:themeColor="background1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7AD00" w14:textId="77777777" w:rsidR="00BE3CA1" w:rsidRPr="001C6E84" w:rsidRDefault="00BE3CA1" w:rsidP="001C6E84">
      <w:pPr>
        <w:spacing w:before="0" w:after="0"/>
      </w:pPr>
      <w:r>
        <w:separator/>
      </w:r>
    </w:p>
  </w:footnote>
  <w:footnote w:type="continuationSeparator" w:id="0">
    <w:p w14:paraId="3569545E" w14:textId="77777777" w:rsidR="00BE3CA1" w:rsidRPr="001C6E84" w:rsidRDefault="00BE3CA1" w:rsidP="001C6E8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11057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8"/>
      <w:gridCol w:w="5959"/>
    </w:tblGrid>
    <w:tr w:rsidR="00781E90" w14:paraId="1C9CAA6D" w14:textId="77777777" w:rsidTr="00781E90">
      <w:trPr>
        <w:trHeight w:val="1411"/>
      </w:trPr>
      <w:tc>
        <w:tcPr>
          <w:tcW w:w="5098" w:type="dxa"/>
          <w:vAlign w:val="center"/>
        </w:tcPr>
        <w:p w14:paraId="7C5FCF13" w14:textId="3479BDB1" w:rsidR="00781E90" w:rsidRDefault="00781E90" w:rsidP="00781E90">
          <w:pPr>
            <w:pStyle w:val="Encabezado"/>
          </w:pPr>
          <w:r>
            <w:rPr>
              <w:noProof/>
              <w:lang w:val="es-ES" w:eastAsia="es-ES" w:bidi="ar-SA"/>
            </w:rPr>
            <w:drawing>
              <wp:inline distT="0" distB="0" distL="0" distR="0" wp14:anchorId="3D6F00E6" wp14:editId="7C38C142">
                <wp:extent cx="1856852" cy="742950"/>
                <wp:effectExtent l="0" t="0" r="0" b="0"/>
                <wp:docPr id="211" name="Imagen 211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9" name="Imagen 89" descr="Logotip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0764" cy="7485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9" w:type="dxa"/>
          <w:vAlign w:val="center"/>
        </w:tcPr>
        <w:p w14:paraId="0298024B" w14:textId="3B0727AE" w:rsidR="00781E90" w:rsidRDefault="00781E90" w:rsidP="00781E90">
          <w:pPr>
            <w:pStyle w:val="Encabezado"/>
            <w:tabs>
              <w:tab w:val="clear" w:pos="4252"/>
            </w:tabs>
            <w:jc w:val="right"/>
          </w:pPr>
          <w:r>
            <w:rPr>
              <w:noProof/>
              <w:lang w:val="es-ES" w:eastAsia="es-ES" w:bidi="ar-SA"/>
            </w:rPr>
            <w:drawing>
              <wp:inline distT="0" distB="0" distL="0" distR="0" wp14:anchorId="1C8A04DF" wp14:editId="1FFEE43A">
                <wp:extent cx="1888419" cy="992674"/>
                <wp:effectExtent l="0" t="0" r="0" b="0"/>
                <wp:docPr id="212" name="Imagen 212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0" name="Imagen 90" descr="Texto&#10;&#10;Descripción generada automáticament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0658" cy="9991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91F2C34" w14:textId="6C968D6D" w:rsidR="001C6E84" w:rsidRDefault="001C6E84" w:rsidP="001C6E84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1A72B5"/>
    <w:multiLevelType w:val="hybridMultilevel"/>
    <w:tmpl w:val="112AC9F6"/>
    <w:lvl w:ilvl="0" w:tplc="22D0FDEC">
      <w:start w:val="1"/>
      <w:numFmt w:val="bullet"/>
      <w:pStyle w:val="Listaconvietas1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184D73"/>
    <w:multiLevelType w:val="hybridMultilevel"/>
    <w:tmpl w:val="D8C0DD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ignoreMixedContent/>
  <w:alwaysShowPlaceholderText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E84"/>
    <w:rsid w:val="00036EF5"/>
    <w:rsid w:val="00040AC9"/>
    <w:rsid w:val="00180A85"/>
    <w:rsid w:val="00184DF9"/>
    <w:rsid w:val="001B1724"/>
    <w:rsid w:val="001C6E84"/>
    <w:rsid w:val="002265D6"/>
    <w:rsid w:val="002B1AE0"/>
    <w:rsid w:val="002D56CA"/>
    <w:rsid w:val="00316BD2"/>
    <w:rsid w:val="00337AD3"/>
    <w:rsid w:val="0034272D"/>
    <w:rsid w:val="00373042"/>
    <w:rsid w:val="003A7D6A"/>
    <w:rsid w:val="00431DA0"/>
    <w:rsid w:val="0048070A"/>
    <w:rsid w:val="004936B6"/>
    <w:rsid w:val="00521F55"/>
    <w:rsid w:val="005470BD"/>
    <w:rsid w:val="00551891"/>
    <w:rsid w:val="00567E46"/>
    <w:rsid w:val="005807B8"/>
    <w:rsid w:val="005A26A6"/>
    <w:rsid w:val="005B6515"/>
    <w:rsid w:val="005C44B6"/>
    <w:rsid w:val="005C7A0A"/>
    <w:rsid w:val="005F7050"/>
    <w:rsid w:val="00641580"/>
    <w:rsid w:val="00644F8D"/>
    <w:rsid w:val="00691138"/>
    <w:rsid w:val="00757989"/>
    <w:rsid w:val="00781E90"/>
    <w:rsid w:val="007A576F"/>
    <w:rsid w:val="008236CB"/>
    <w:rsid w:val="0088160E"/>
    <w:rsid w:val="00896102"/>
    <w:rsid w:val="009007E7"/>
    <w:rsid w:val="00943764"/>
    <w:rsid w:val="00964CD9"/>
    <w:rsid w:val="009A3400"/>
    <w:rsid w:val="009D3101"/>
    <w:rsid w:val="009F1446"/>
    <w:rsid w:val="00A02DCE"/>
    <w:rsid w:val="00A04C83"/>
    <w:rsid w:val="00A4348A"/>
    <w:rsid w:val="00A81F42"/>
    <w:rsid w:val="00A9165F"/>
    <w:rsid w:val="00A92573"/>
    <w:rsid w:val="00AE63CC"/>
    <w:rsid w:val="00B219EE"/>
    <w:rsid w:val="00B31540"/>
    <w:rsid w:val="00B41DF2"/>
    <w:rsid w:val="00B431AD"/>
    <w:rsid w:val="00BA1443"/>
    <w:rsid w:val="00BE3CA1"/>
    <w:rsid w:val="00C52353"/>
    <w:rsid w:val="00C83165"/>
    <w:rsid w:val="00CB07D2"/>
    <w:rsid w:val="00CC4CA2"/>
    <w:rsid w:val="00CE5C79"/>
    <w:rsid w:val="00D92520"/>
    <w:rsid w:val="00DB70BF"/>
    <w:rsid w:val="00DC0E9B"/>
    <w:rsid w:val="00FC145C"/>
    <w:rsid w:val="00FC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41C35E0"/>
  <w15:docId w15:val="{91500EEE-0552-4ED4-A316-FF1BEE27E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70BF"/>
    <w:pPr>
      <w:spacing w:before="40" w:after="40"/>
    </w:pPr>
    <w:rPr>
      <w:rFonts w:ascii="Verdana" w:hAnsi="Verdana" w:cs="Verdana"/>
      <w:sz w:val="16"/>
      <w:szCs w:val="16"/>
      <w:lang w:val="es-ES_tradnl" w:eastAsia="en-US" w:bidi="es-ES"/>
    </w:rPr>
  </w:style>
  <w:style w:type="paragraph" w:styleId="Ttulo1">
    <w:name w:val="heading 1"/>
    <w:basedOn w:val="Normal"/>
    <w:next w:val="Normal"/>
    <w:qFormat/>
    <w:rsid w:val="00BA1443"/>
    <w:pPr>
      <w:keepNext/>
      <w:spacing w:before="240" w:after="120"/>
      <w:outlineLvl w:val="0"/>
    </w:pPr>
    <w:rPr>
      <w:b/>
      <w:bCs/>
      <w:caps/>
      <w:kern w:val="32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A1443"/>
    <w:rPr>
      <w:rFonts w:ascii="Tahoma" w:hAnsi="Tahoma" w:cs="Tahoma"/>
    </w:rPr>
  </w:style>
  <w:style w:type="character" w:customStyle="1" w:styleId="AllcapsChar">
    <w:name w:val="All caps Char"/>
    <w:basedOn w:val="Fuentedeprrafopredeter"/>
    <w:link w:val="Todoenmayscula"/>
    <w:rsid w:val="00BA1443"/>
  </w:style>
  <w:style w:type="paragraph" w:customStyle="1" w:styleId="Todoenmayscula">
    <w:name w:val="Todo en mayúscula"/>
    <w:basedOn w:val="Normal"/>
    <w:link w:val="AllcapsChar"/>
    <w:rsid w:val="00BA1443"/>
    <w:rPr>
      <w:caps/>
      <w:lang w:val="es-ES" w:eastAsia="es-ES"/>
    </w:rPr>
  </w:style>
  <w:style w:type="paragraph" w:customStyle="1" w:styleId="Listaconvietas1">
    <w:name w:val="Lista con viñetas1"/>
    <w:basedOn w:val="Normal"/>
    <w:rsid w:val="00BA1443"/>
    <w:pPr>
      <w:numPr>
        <w:numId w:val="2"/>
      </w:numPr>
      <w:spacing w:before="120" w:after="240"/>
    </w:pPr>
    <w:rPr>
      <w:lang w:val="es-ES" w:eastAsia="es-ES"/>
    </w:rPr>
  </w:style>
  <w:style w:type="character" w:customStyle="1" w:styleId="BoldChar">
    <w:name w:val="Bold Char"/>
    <w:basedOn w:val="Fuentedeprrafopredeter"/>
    <w:link w:val="Negrita"/>
    <w:rsid w:val="00BA1443"/>
  </w:style>
  <w:style w:type="paragraph" w:customStyle="1" w:styleId="Negrita">
    <w:name w:val="Negrita"/>
    <w:basedOn w:val="Normal"/>
    <w:link w:val="BoldChar"/>
    <w:rsid w:val="00BA1443"/>
    <w:rPr>
      <w:b/>
      <w:lang w:val="es-ES" w:eastAsia="es-ES"/>
    </w:rPr>
  </w:style>
  <w:style w:type="character" w:customStyle="1" w:styleId="ItalicChar">
    <w:name w:val="Italic Char"/>
    <w:basedOn w:val="Fuentedeprrafopredeter"/>
    <w:link w:val="Cursiva"/>
    <w:rsid w:val="00BA1443"/>
  </w:style>
  <w:style w:type="paragraph" w:customStyle="1" w:styleId="Cursiva">
    <w:name w:val="Cursiva"/>
    <w:basedOn w:val="Normal"/>
    <w:link w:val="ItalicChar"/>
    <w:rsid w:val="00BA1443"/>
    <w:rPr>
      <w:i/>
      <w:lang w:val="es-ES" w:eastAsia="es-ES"/>
    </w:rPr>
  </w:style>
  <w:style w:type="paragraph" w:customStyle="1" w:styleId="Allcaps">
    <w:name w:val="All caps"/>
    <w:basedOn w:val="Normal"/>
    <w:link w:val="Carctertodoenmayscula"/>
    <w:rsid w:val="00BA1443"/>
  </w:style>
  <w:style w:type="character" w:customStyle="1" w:styleId="Carctertodoenmayscula">
    <w:name w:val="Carácter todo en mayúscula"/>
    <w:basedOn w:val="Fuentedeprrafopredeter"/>
    <w:link w:val="Allcaps"/>
    <w:locked/>
    <w:rsid w:val="00BA1443"/>
    <w:rPr>
      <w:rFonts w:ascii="Verdana" w:hAnsi="Verdana" w:hint="default"/>
      <w:caps/>
      <w:sz w:val="16"/>
      <w:szCs w:val="16"/>
      <w:lang w:val="es-ES" w:eastAsia="es-ES" w:bidi="es-ES"/>
    </w:rPr>
  </w:style>
  <w:style w:type="paragraph" w:customStyle="1" w:styleId="Bold">
    <w:name w:val="Bold"/>
    <w:basedOn w:val="Normal"/>
    <w:link w:val="Carcterennegrita"/>
    <w:rsid w:val="00BA1443"/>
  </w:style>
  <w:style w:type="character" w:customStyle="1" w:styleId="Carcterennegrita">
    <w:name w:val="Carácter en negrita"/>
    <w:basedOn w:val="Fuentedeprrafopredeter"/>
    <w:link w:val="Bold"/>
    <w:locked/>
    <w:rsid w:val="00BA1443"/>
    <w:rPr>
      <w:rFonts w:ascii="Verdana" w:hAnsi="Verdana" w:hint="default"/>
      <w:b/>
      <w:bCs w:val="0"/>
      <w:sz w:val="16"/>
      <w:szCs w:val="24"/>
      <w:lang w:val="es-ES" w:eastAsia="es-ES" w:bidi="es-ES"/>
    </w:rPr>
  </w:style>
  <w:style w:type="paragraph" w:customStyle="1" w:styleId="Italic">
    <w:name w:val="Italic"/>
    <w:basedOn w:val="Normal"/>
    <w:link w:val="Carcterencursiva"/>
    <w:rsid w:val="00BA1443"/>
  </w:style>
  <w:style w:type="character" w:customStyle="1" w:styleId="Carcterencursiva">
    <w:name w:val="Carácter en cursiva"/>
    <w:basedOn w:val="Fuentedeprrafopredeter"/>
    <w:link w:val="Italic"/>
    <w:locked/>
    <w:rsid w:val="00BA1443"/>
    <w:rPr>
      <w:rFonts w:ascii="Verdana" w:hAnsi="Verdana" w:hint="default"/>
      <w:i/>
      <w:iCs w:val="0"/>
      <w:sz w:val="16"/>
      <w:szCs w:val="24"/>
      <w:lang w:val="es-ES" w:eastAsia="es-ES" w:bidi="es-ES"/>
    </w:rPr>
  </w:style>
  <w:style w:type="table" w:customStyle="1" w:styleId="Tablanormal1">
    <w:name w:val="Tabla normal1"/>
    <w:semiHidden/>
    <w:rsid w:val="00BA1443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1C6E8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C6E84"/>
    <w:rPr>
      <w:rFonts w:ascii="Verdana" w:hAnsi="Verdana" w:cs="Verdana"/>
      <w:sz w:val="16"/>
      <w:szCs w:val="16"/>
      <w:lang w:val="es-ES_tradnl" w:eastAsia="en-US" w:bidi="es-ES"/>
    </w:rPr>
  </w:style>
  <w:style w:type="paragraph" w:styleId="Piedepgina">
    <w:name w:val="footer"/>
    <w:basedOn w:val="Normal"/>
    <w:link w:val="PiedepginaCar"/>
    <w:uiPriority w:val="99"/>
    <w:rsid w:val="001C6E8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6E84"/>
    <w:rPr>
      <w:rFonts w:ascii="Verdana" w:hAnsi="Verdana" w:cs="Verdana"/>
      <w:sz w:val="16"/>
      <w:szCs w:val="16"/>
      <w:lang w:val="es-ES_tradnl" w:eastAsia="en-US" w:bidi="es-ES"/>
    </w:rPr>
  </w:style>
  <w:style w:type="table" w:styleId="Tablaconcuadrcula">
    <w:name w:val="Table Grid"/>
    <w:basedOn w:val="Tablanormal"/>
    <w:rsid w:val="00B41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nhideWhenUsed/>
    <w:rsid w:val="00DC0E9B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C0E9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semiHidden/>
    <w:unhideWhenUsed/>
    <w:rsid w:val="00DC0E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5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jimenez\Datos%20de%20programa\Microsoft\Templates\Employee%20evaluatio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5BE67-E495-478E-9EF5-CDBACD966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evaluation.dot</Template>
  <TotalTime>2</TotalTime>
  <Pages>3</Pages>
  <Words>261</Words>
  <Characters>1669</Characters>
  <Application>Microsoft Office Word</Application>
  <DocSecurity>4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EVALUACIÓN DEL EMPLEADO</vt:lpstr>
    </vt:vector>
  </TitlesOfParts>
  <Company>Microsoft Corporation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jjimenez</dc:creator>
  <cp:lastModifiedBy>Pilar Llull</cp:lastModifiedBy>
  <cp:revision>2</cp:revision>
  <cp:lastPrinted>2021-05-31T16:47:00Z</cp:lastPrinted>
  <dcterms:created xsi:type="dcterms:W3CDTF">2021-06-16T16:33:00Z</dcterms:created>
  <dcterms:modified xsi:type="dcterms:W3CDTF">2021-06-16T16:33:00Z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TC010427643082</vt:lpwstr>
  </property>
</Properties>
</file>